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593D" w:rsidRPr="00736254" w:rsidRDefault="00146B0C" w:rsidP="00755356">
      <w:pPr>
        <w:spacing w:after="0" w:line="240" w:lineRule="auto"/>
        <w:jc w:val="center"/>
        <w:rPr>
          <w:rFonts w:ascii="Franklin Gothic Book" w:hAnsi="Franklin Gothic Book"/>
          <w:color w:val="000000"/>
          <w:sz w:val="20"/>
          <w:szCs w:val="20"/>
        </w:rPr>
      </w:pPr>
      <w:r w:rsidRPr="00736254">
        <w:rPr>
          <w:rFonts w:ascii="Franklin Gothic Book" w:hAnsi="Franklin Gothic Book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DBCA3" wp14:editId="104A6EF1">
                <wp:simplePos x="0" y="0"/>
                <wp:positionH relativeFrom="column">
                  <wp:posOffset>4937760</wp:posOffset>
                </wp:positionH>
                <wp:positionV relativeFrom="paragraph">
                  <wp:posOffset>342900</wp:posOffset>
                </wp:positionV>
                <wp:extent cx="1615440" cy="358140"/>
                <wp:effectExtent l="0" t="0" r="381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6517" w:rsidRDefault="00146B0C">
                            <w:r w:rsidRPr="00146B0C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8.8pt;margin-top:27pt;width:127.2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48PwIAAHkEAAAOAAAAZHJzL2Uyb0RvYy54bWysVFFv2jAQfp+0/2D5fYRQYC0iVIyKaVLV&#10;VoKpz8axiSXH59mGhP36nZ1AWbenaS/O+e783d13d5nft7UmR+G8AlPQfDCkRBgOpTL7gn7frj/d&#10;UuIDMyXTYERBT8LT+8XHD/PGzsQIKtClcARBjJ81tqBVCHaWZZ5XomZ+AFYYNEpwNQt4dfusdKxB&#10;9Fpno+FwmjXgSuuAC+9R+9AZ6SLhSyl4eJbSi0B0QTG3kE6Xzl08s8WczfaO2UrxPg32D1nUTBkM&#10;eoF6YIGRg1N/QNWKO/Agw4BDnYGUiotUA1aTD99Vs6mYFakWJMfbC03+/8Hyp+OLI6os6JgSw2ps&#10;0Va0gXyBlowjO431M3TaWHQLLaqxy2e9R2UsupWujl8sh6AdeT5duI1gPD6a5pPxGE0cbTeT2xxl&#10;hM/eXlvnw1cBNYlCQR32LlHKjo8+dK5nlxjMg1blWmmdLnFexEo7cmTYaR1Sjgj+m5c2pCno9GYy&#10;TMAG4vMOWRvMJdba1RSl0O7anoAdlCes30E3P97ytcIkH5kPL8zhwGBduAThGQ+pAYNAL1FSgfv5&#10;N330xz6ilZIGB7Cg/seBOUGJ/maww3d5oiuky3jyeYQx3LVld20xh3oFWHmO62Z5EqN/0GdROqhf&#10;cVeWMSqamOEYu6DhLK5Ctxa4a1wsl8kJZ9Sy8Gg2lkfoyHRswbZ9Zc72fQrY4Sc4jyqbvWtX5xtf&#10;GlgeAkiVehkJ7ljtecf5TtPQ72JcoOt78nr7Yyx+AQAA//8DAFBLAwQUAAYACAAAACEAdUQEuOIA&#10;AAALAQAADwAAAGRycy9kb3ducmV2LnhtbEyPzU7DMBCE70i8g7VIXBB12rQNCnEqhPiReqNpQdzc&#10;eEki4nUUu0l4e7YnuM1oP83OZJvJtmLA3jeOFMxnEQik0pmGKgX74vn2DoQPmoxuHaGCH/SwyS8v&#10;Mp0aN9IbDrtQCQ4hn2oFdQhdKqUva7Taz1yHxLcv11sd2PaVNL0eOdy2chFFa2l1Q/yh1h0+1lh+&#10;705WwedN9bH108thjFdx9/Q6FMm7KZS6vpoe7kEEnMIfDOf6XB1y7nR0JzJetAqSJFkzqmC15E1n&#10;IIoXrI6s5tESZJ7J/xvyXwAAAP//AwBQSwECLQAUAAYACAAAACEAtoM4kv4AAADhAQAAEwAAAAAA&#10;AAAAAAAAAAAAAAAAW0NvbnRlbnRfVHlwZXNdLnhtbFBLAQItABQABgAIAAAAIQA4/SH/1gAAAJQB&#10;AAALAAAAAAAAAAAAAAAAAC8BAABfcmVscy8ucmVsc1BLAQItABQABgAIAAAAIQDVFS48PwIAAHkE&#10;AAAOAAAAAAAAAAAAAAAAAC4CAABkcnMvZTJvRG9jLnhtbFBLAQItABQABgAIAAAAIQB1RAS44gAA&#10;AAsBAAAPAAAAAAAAAAAAAAAAAJkEAABkcnMvZG93bnJldi54bWxQSwUGAAAAAAQABADzAAAAqAUA&#10;AAAA&#10;" fillcolor="white [3201]" stroked="f" strokeweight=".5pt">
                <v:textbox>
                  <w:txbxContent>
                    <w:p w:rsidR="000A6517" w:rsidRDefault="00146B0C">
                      <w:r w:rsidRPr="00146B0C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900A5" w:rsidRDefault="005900A5" w:rsidP="005900A5">
      <w:pPr>
        <w:jc w:val="center"/>
        <w:rPr>
          <w:noProof/>
        </w:rPr>
      </w:pPr>
    </w:p>
    <w:p w:rsidR="0086006A" w:rsidRDefault="0086006A" w:rsidP="005900A5">
      <w:pPr>
        <w:jc w:val="center"/>
        <w:rPr>
          <w:noProof/>
        </w:rPr>
      </w:pPr>
      <w:r w:rsidRPr="0086006A">
        <w:rPr>
          <w:noProof/>
          <w:sz w:val="24"/>
          <w:szCs w:val="24"/>
        </w:rPr>
        <w:drawing>
          <wp:inline distT="0" distB="0" distL="0" distR="0" wp14:anchorId="2DC5DC96" wp14:editId="1AAC3060">
            <wp:extent cx="6858000" cy="12103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O Student Application Front P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0A5" w:rsidRPr="0086006A" w:rsidRDefault="005900A5" w:rsidP="005900A5">
      <w:pPr>
        <w:spacing w:after="0"/>
        <w:jc w:val="center"/>
        <w:rPr>
          <w:rFonts w:ascii="Franklin Gothic Book" w:hAnsi="Franklin Gothic Book"/>
          <w:b/>
          <w:sz w:val="38"/>
          <w:szCs w:val="38"/>
        </w:rPr>
      </w:pPr>
      <w:r w:rsidRPr="0086006A">
        <w:rPr>
          <w:rFonts w:ascii="Franklin Gothic Book" w:hAnsi="Franklin Gothic Book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C15E5" wp14:editId="0810E2D0">
                <wp:simplePos x="0" y="0"/>
                <wp:positionH relativeFrom="column">
                  <wp:posOffset>-3841115</wp:posOffset>
                </wp:positionH>
                <wp:positionV relativeFrom="paragraph">
                  <wp:posOffset>112395</wp:posOffset>
                </wp:positionV>
                <wp:extent cx="2727960" cy="276225"/>
                <wp:effectExtent l="0" t="0" r="19050" b="1841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A5" w:rsidRDefault="005900A5" w:rsidP="005900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left:0;text-align:left;margin-left:-302.45pt;margin-top:8.85pt;width:214.8pt;height:21.7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v6JQIAAE8EAAAOAAAAZHJzL2Uyb0RvYy54bWysVNtu2zAMfR+wfxD0vtjxcmmMOEWXLsOA&#10;7gK0+wBalmNhuk1SYndfP0pO0+yCPQzzg0CK1CF5SHp9PShJjtx5YXRFp5OcEq6ZaYTeV/TLw+7V&#10;FSU+gG5AGs0r+sg9vd68fLHubckL0xnZcEcQRPuytxXtQrBllnnWcQV+YizXaGyNUxBQdfuscdAj&#10;upJZkeeLrDeusc4w7j3e3o5Gukn4bctZ+NS2ngciK4q5hXS6dNbxzDZrKPcObCfYKQ34hywUCI1B&#10;z1C3EIAcnPgNSgnmjDdtmDCjMtO2gvFUA1YzzX+p5r4Dy1MtSI63Z5r8/4NlH4+fHRFNRV/nS0o0&#10;KGzSAx8CeWMGEu+Qod76Eh3vLbqGAQ3Y6VStt3eGffVEm20Hes9vnDN9x6HBDKfxZXbxdMTxEaTu&#10;P5gGA8EhmAQ0tE5F+pAQgujYqcdzd2IyDC+LZbFcLdDE0FYsF0UxTyGgfHptnQ/vuFEkChV12P2E&#10;Dsc7H2I2UD65xGDeSNHshJRJcft6Kx05Ak7KLn0n9J/cpCZ9RVdzjP13iDx9f4JQIuDIS6EqenV2&#10;gjLS9lY3aSADCDnKmLLUJx4jdSOJYaiH1LREcuS4Ns0jEuvMOOG4kSh0xn2npMfprqj/dgDHKZHv&#10;NTZnNZ3N4jokZTZfFqi4S0t9aQHNEKqigZJR3Ia0QokBe4NN3InE73Mmp5RxahPtpw2La3GpJ6/n&#10;/8DmBwAAAP//AwBQSwMEFAAGAAgAAAAhAJ1LKHvfAAAACwEAAA8AAABkcnMvZG93bnJldi54bWxM&#10;j01Pg0AURfcm/ofJM3FHB7BCiwxNQ3TbpK2J21dmBHQ+kBko/nufK12+3JN7zyt3i9FsVqPvnRWQ&#10;rGJgyjZO9rYV8Hp+iTbAfEArUTurBHwrD7vq9qbEQrqrPar5FFpGJdYXKKALYSg4902nDPqVG5Sl&#10;7N2NBgOdY8vliFcqN5qncZxxg72lhQ4HVXeq+TxNRsB0rvfzsU4/3uaDXB+yZzSov4S4v1v2T8CC&#10;WsIfDL/6pA4VOV3cZKVnWkCUxestsZTkOTAioiR/fAB2EZAlKfCq5P9/qH4AAAD//wMAUEsBAi0A&#10;FAAGAAgAAAAhALaDOJL+AAAA4QEAABMAAAAAAAAAAAAAAAAAAAAAAFtDb250ZW50X1R5cGVzXS54&#10;bWxQSwECLQAUAAYACAAAACEAOP0h/9YAAACUAQAACwAAAAAAAAAAAAAAAAAvAQAAX3JlbHMvLnJl&#10;bHNQSwECLQAUAAYACAAAACEA8ISr+iUCAABPBAAADgAAAAAAAAAAAAAAAAAuAgAAZHJzL2Uyb0Rv&#10;Yy54bWxQSwECLQAUAAYACAAAACEAnUsoe98AAAALAQAADwAAAAAAAAAAAAAAAAB/BAAAZHJzL2Rv&#10;d25yZXYueG1sUEsFBgAAAAAEAAQA8wAAAIsFAAAAAA==&#10;">
                <v:textbox style="mso-fit-shape-to-text:t">
                  <w:txbxContent>
                    <w:p w:rsidR="005900A5" w:rsidRDefault="005900A5" w:rsidP="005900A5"/>
                  </w:txbxContent>
                </v:textbox>
              </v:shape>
            </w:pict>
          </mc:Fallback>
        </mc:AlternateContent>
      </w:r>
      <w:r w:rsidRPr="0086006A">
        <w:rPr>
          <w:rFonts w:ascii="Franklin Gothic Book" w:hAnsi="Franklin Gothic Book"/>
          <w:b/>
          <w:sz w:val="38"/>
          <w:szCs w:val="38"/>
        </w:rPr>
        <w:t xml:space="preserve">Creating Entrepreneurial Opportunities </w:t>
      </w:r>
    </w:p>
    <w:p w:rsidR="005900A5" w:rsidRPr="0086006A" w:rsidRDefault="005900A5" w:rsidP="005900A5">
      <w:pPr>
        <w:spacing w:after="0"/>
        <w:jc w:val="center"/>
        <w:rPr>
          <w:rFonts w:ascii="Franklin Gothic Book" w:hAnsi="Franklin Gothic Book"/>
          <w:b/>
          <w:sz w:val="38"/>
          <w:szCs w:val="38"/>
        </w:rPr>
      </w:pPr>
      <w:r w:rsidRPr="0086006A">
        <w:rPr>
          <w:rFonts w:ascii="Franklin Gothic Book" w:hAnsi="Franklin Gothic Book"/>
          <w:b/>
          <w:sz w:val="38"/>
          <w:szCs w:val="38"/>
        </w:rPr>
        <w:t>(</w:t>
      </w:r>
      <w:r w:rsidR="0086006A" w:rsidRPr="0086006A">
        <w:rPr>
          <w:rFonts w:ascii="Calibri-Bold" w:hAnsi="Calibri-Bold" w:cs="Calibri-Bold"/>
          <w:b/>
          <w:bCs/>
          <w:color w:val="0483BC"/>
          <w:sz w:val="38"/>
          <w:szCs w:val="38"/>
        </w:rPr>
        <w:t>C</w:t>
      </w:r>
      <w:r w:rsidR="0086006A" w:rsidRPr="0086006A">
        <w:rPr>
          <w:rFonts w:ascii="Calibri-Bold" w:hAnsi="Calibri-Bold" w:cs="Calibri-Bold"/>
          <w:b/>
          <w:bCs/>
          <w:color w:val="FF8910"/>
          <w:sz w:val="38"/>
          <w:szCs w:val="38"/>
        </w:rPr>
        <w:t>E</w:t>
      </w:r>
      <w:r w:rsidR="0086006A" w:rsidRPr="0086006A">
        <w:rPr>
          <w:rFonts w:ascii="Calibri-Bold" w:hAnsi="Calibri-Bold" w:cs="Calibri-Bold"/>
          <w:b/>
          <w:bCs/>
          <w:color w:val="6BC243"/>
          <w:sz w:val="38"/>
          <w:szCs w:val="38"/>
        </w:rPr>
        <w:t>O</w:t>
      </w:r>
      <w:r w:rsidRPr="0086006A">
        <w:rPr>
          <w:rFonts w:ascii="Franklin Gothic Book" w:hAnsi="Franklin Gothic Book"/>
          <w:b/>
          <w:sz w:val="38"/>
          <w:szCs w:val="38"/>
        </w:rPr>
        <w:t xml:space="preserve">) Class </w:t>
      </w:r>
    </w:p>
    <w:p w:rsidR="005900A5" w:rsidRPr="0086006A" w:rsidRDefault="0086006A" w:rsidP="005900A5">
      <w:pPr>
        <w:spacing w:after="0"/>
        <w:jc w:val="center"/>
        <w:rPr>
          <w:rFonts w:ascii="Franklin Gothic Book" w:hAnsi="Franklin Gothic Book"/>
          <w:b/>
          <w:sz w:val="38"/>
          <w:szCs w:val="38"/>
        </w:rPr>
      </w:pPr>
      <w:r w:rsidRPr="0086006A">
        <w:rPr>
          <w:rFonts w:ascii="Franklin Gothic Book" w:hAnsi="Franklin Gothic Book"/>
          <w:b/>
          <w:sz w:val="38"/>
          <w:szCs w:val="38"/>
        </w:rPr>
        <w:t>2018-2019</w:t>
      </w:r>
      <w:r w:rsidR="005900A5" w:rsidRPr="0086006A">
        <w:rPr>
          <w:rFonts w:ascii="Franklin Gothic Book" w:hAnsi="Franklin Gothic Book"/>
          <w:b/>
          <w:sz w:val="38"/>
          <w:szCs w:val="38"/>
        </w:rPr>
        <w:t xml:space="preserve"> Student Application</w:t>
      </w:r>
    </w:p>
    <w:p w:rsidR="005900A5" w:rsidRDefault="005900A5" w:rsidP="005900A5">
      <w:pPr>
        <w:rPr>
          <w:rFonts w:ascii="Franklin Gothic Book" w:hAnsi="Franklin Gothic Book"/>
          <w:sz w:val="20"/>
          <w:szCs w:val="20"/>
        </w:rPr>
      </w:pPr>
    </w:p>
    <w:p w:rsidR="0086006A" w:rsidRPr="0086006A" w:rsidRDefault="0086006A" w:rsidP="0086006A">
      <w:pPr>
        <w:jc w:val="right"/>
        <w:rPr>
          <w:rFonts w:ascii="Franklin Gothic Book" w:hAnsi="Franklin Gothic Book"/>
          <w:b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</w:rPr>
        <w:tab/>
      </w:r>
      <w:r w:rsidRPr="0086006A">
        <w:rPr>
          <w:rFonts w:ascii="Franklin Gothic Book" w:hAnsi="Franklin Gothic Book"/>
          <w:b/>
          <w:sz w:val="20"/>
          <w:szCs w:val="20"/>
        </w:rPr>
        <w:t xml:space="preserve">Due Date:  </w:t>
      </w:r>
      <w:r w:rsidRPr="0086006A">
        <w:rPr>
          <w:rFonts w:ascii="Franklin Gothic Book" w:hAnsi="Franklin Gothic Book"/>
          <w:b/>
          <w:sz w:val="20"/>
          <w:szCs w:val="20"/>
          <w:u w:val="single"/>
        </w:rPr>
        <w:t>March 1, 2018</w:t>
      </w:r>
    </w:p>
    <w:p w:rsidR="005900A5" w:rsidRPr="00736254" w:rsidRDefault="005900A5" w:rsidP="005900A5">
      <w:pPr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Dear Applicant:</w:t>
      </w:r>
    </w:p>
    <w:p w:rsidR="005900A5" w:rsidRPr="00736254" w:rsidRDefault="005900A5" w:rsidP="005900A5">
      <w:pPr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jc w:val="both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The Creating Entrepreneurial Opportunities (CEO) Class Board of Directors welcomes your application to participate in the</w:t>
      </w:r>
      <w:r w:rsidRPr="0086006A">
        <w:rPr>
          <w:rFonts w:ascii="Franklin Gothic Book" w:hAnsi="Franklin Gothic Book"/>
          <w:sz w:val="20"/>
          <w:szCs w:val="20"/>
        </w:rPr>
        <w:t xml:space="preserve"> </w:t>
      </w:r>
      <w:r w:rsidR="0086006A" w:rsidRPr="0086006A">
        <w:rPr>
          <w:rFonts w:ascii="Franklin Gothic Book" w:hAnsi="Franklin Gothic Book"/>
          <w:sz w:val="20"/>
          <w:szCs w:val="20"/>
        </w:rPr>
        <w:t xml:space="preserve">2018-2019 Bond </w:t>
      </w:r>
      <w:proofErr w:type="gramStart"/>
      <w:r w:rsidR="0086006A" w:rsidRPr="0086006A">
        <w:rPr>
          <w:rFonts w:ascii="Franklin Gothic Book" w:hAnsi="Franklin Gothic Book"/>
          <w:sz w:val="20"/>
          <w:szCs w:val="20"/>
        </w:rPr>
        <w:t>County</w:t>
      </w:r>
      <w:proofErr w:type="gramEnd"/>
      <w:r w:rsidRPr="0086006A">
        <w:rPr>
          <w:rFonts w:ascii="Franklin Gothic Book" w:hAnsi="Franklin Gothic Book"/>
          <w:sz w:val="20"/>
          <w:szCs w:val="20"/>
        </w:rPr>
        <w:t xml:space="preserve"> CEO Class. </w:t>
      </w:r>
    </w:p>
    <w:p w:rsidR="005900A5" w:rsidRPr="00736254" w:rsidRDefault="005900A5" w:rsidP="005900A5">
      <w:pPr>
        <w:jc w:val="both"/>
        <w:rPr>
          <w:rFonts w:ascii="Franklin Gothic Book" w:hAnsi="Franklin Gothic Book"/>
          <w:bCs/>
          <w:sz w:val="20"/>
          <w:szCs w:val="20"/>
        </w:rPr>
      </w:pPr>
      <w:r w:rsidRPr="00736254">
        <w:rPr>
          <w:rFonts w:ascii="Franklin Gothic Book" w:hAnsi="Franklin Gothic Book"/>
          <w:bCs/>
          <w:sz w:val="20"/>
          <w:szCs w:val="20"/>
        </w:rPr>
        <w:t xml:space="preserve">CEO is a year-long course designed to utilize partnerships that provide an overview of business development and processes.  The local business community partners with area schools to create project based experiences for </w:t>
      </w:r>
      <w:proofErr w:type="gramStart"/>
      <w:r w:rsidRPr="00736254">
        <w:rPr>
          <w:rFonts w:ascii="Franklin Gothic Book" w:hAnsi="Franklin Gothic Book"/>
          <w:bCs/>
          <w:sz w:val="20"/>
          <w:szCs w:val="20"/>
        </w:rPr>
        <w:t>student’s</w:t>
      </w:r>
      <w:proofErr w:type="gramEnd"/>
      <w:r w:rsidRPr="00736254">
        <w:rPr>
          <w:rFonts w:ascii="Franklin Gothic Book" w:hAnsi="Franklin Gothic Book"/>
          <w:bCs/>
          <w:sz w:val="20"/>
          <w:szCs w:val="20"/>
        </w:rPr>
        <w:t xml:space="preserve"> by providing funding, expertise, meeting space, business tours and one-on-one mentoring.  Students visit area businesses, learn from guest speakers, participate in a class business, write business plans, and start and operate their own business.  Business concepts learned through the experiential CEO class are critical; the 21</w:t>
      </w:r>
      <w:r w:rsidRPr="00736254">
        <w:rPr>
          <w:rFonts w:ascii="Franklin Gothic Book" w:hAnsi="Franklin Gothic Book"/>
          <w:bCs/>
          <w:sz w:val="20"/>
          <w:szCs w:val="20"/>
          <w:vertAlign w:val="superscript"/>
        </w:rPr>
        <w:t>st</w:t>
      </w:r>
      <w:r w:rsidRPr="00736254">
        <w:rPr>
          <w:rFonts w:ascii="Franklin Gothic Book" w:hAnsi="Franklin Gothic Book"/>
          <w:bCs/>
          <w:sz w:val="20"/>
          <w:szCs w:val="20"/>
        </w:rPr>
        <w:t xml:space="preserve"> century skills of problem solving, teamwork, self-motivation, responsibility, higher order thinking, communication and inquiry are at the heart of student development throughout the course. </w:t>
      </w:r>
    </w:p>
    <w:p w:rsidR="005900A5" w:rsidRPr="00736254" w:rsidRDefault="005900A5" w:rsidP="00736254">
      <w:pPr>
        <w:jc w:val="both"/>
        <w:rPr>
          <w:rFonts w:ascii="Franklin Gothic Book" w:hAnsi="Franklin Gothic Book"/>
          <w:bCs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The class meets for 1 ½ hours each school day from 7:30-9:00 am in a variety of businesses.  The class is facilitated by </w:t>
      </w:r>
      <w:r w:rsidR="0086006A">
        <w:rPr>
          <w:rFonts w:ascii="Franklin Gothic Book" w:hAnsi="Franklin Gothic Book"/>
          <w:sz w:val="20"/>
          <w:szCs w:val="20"/>
        </w:rPr>
        <w:t>Roger Sanders</w:t>
      </w:r>
      <w:r w:rsidRPr="00736254">
        <w:rPr>
          <w:rFonts w:ascii="Franklin Gothic Book" w:hAnsi="Franklin Gothic Book"/>
          <w:sz w:val="20"/>
          <w:szCs w:val="20"/>
        </w:rPr>
        <w:t xml:space="preserve"> and completely supported financially by our CEO Business Investors</w:t>
      </w:r>
    </w:p>
    <w:p w:rsidR="005900A5" w:rsidRPr="00736254" w:rsidRDefault="005900A5" w:rsidP="005900A5">
      <w:pPr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The attached application must be completed in full and returned to your guidance counselor on or before the date indicated above.  You will be notified of your acceptance status by </w:t>
      </w:r>
      <w:r w:rsidRPr="0086006A">
        <w:rPr>
          <w:rFonts w:ascii="Franklin Gothic Book" w:hAnsi="Franklin Gothic Book"/>
          <w:b/>
          <w:sz w:val="20"/>
          <w:szCs w:val="20"/>
          <w:u w:val="single"/>
        </w:rPr>
        <w:t>April 1, 201</w:t>
      </w:r>
      <w:r w:rsidR="0086006A" w:rsidRPr="0086006A">
        <w:rPr>
          <w:rFonts w:ascii="Franklin Gothic Book" w:hAnsi="Franklin Gothic Book"/>
          <w:b/>
          <w:sz w:val="20"/>
          <w:szCs w:val="20"/>
          <w:u w:val="single"/>
        </w:rPr>
        <w:t>8</w:t>
      </w:r>
      <w:r w:rsidRPr="00736254">
        <w:rPr>
          <w:rFonts w:ascii="Franklin Gothic Book" w:hAnsi="Franklin Gothic Book"/>
          <w:sz w:val="20"/>
          <w:szCs w:val="20"/>
        </w:rPr>
        <w:t xml:space="preserve">.  The decision of the judges is final and no exceptions will </w:t>
      </w:r>
      <w:proofErr w:type="gramStart"/>
      <w:r w:rsidRPr="00736254">
        <w:rPr>
          <w:rFonts w:ascii="Franklin Gothic Book" w:hAnsi="Franklin Gothic Book"/>
          <w:sz w:val="20"/>
          <w:szCs w:val="20"/>
        </w:rPr>
        <w:t>be</w:t>
      </w:r>
      <w:proofErr w:type="gramEnd"/>
      <w:r w:rsidRPr="00736254">
        <w:rPr>
          <w:rFonts w:ascii="Franklin Gothic Book" w:hAnsi="Franklin Gothic Book"/>
          <w:sz w:val="20"/>
          <w:szCs w:val="20"/>
        </w:rPr>
        <w:t xml:space="preserve"> made.  </w:t>
      </w:r>
    </w:p>
    <w:p w:rsidR="005900A5" w:rsidRDefault="005900A5" w:rsidP="005900A5">
      <w:pPr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Thank you for your interest in CEO.  We look forward to reviewing your application.</w:t>
      </w:r>
    </w:p>
    <w:p w:rsidR="00736254" w:rsidRPr="00736254" w:rsidRDefault="00736254" w:rsidP="005900A5">
      <w:pPr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CEO Board of Directors</w:t>
      </w:r>
    </w:p>
    <w:p w:rsidR="005900A5" w:rsidRPr="00736254" w:rsidRDefault="005900A5" w:rsidP="005900A5">
      <w:pPr>
        <w:rPr>
          <w:rFonts w:ascii="Franklin Gothic Book" w:hAnsi="Franklin Gothic Book"/>
          <w:color w:val="FF0000"/>
          <w:sz w:val="20"/>
          <w:szCs w:val="20"/>
        </w:rPr>
      </w:pPr>
      <w:r w:rsidRPr="00736254">
        <w:rPr>
          <w:rFonts w:ascii="Franklin Gothic Book" w:hAnsi="Franklin Gothic Book"/>
          <w:color w:val="FF0000"/>
          <w:sz w:val="20"/>
          <w:szCs w:val="20"/>
        </w:rPr>
        <w:t xml:space="preserve">**This year’s CEO Trade Show will be held </w:t>
      </w:r>
      <w:r w:rsidR="0086006A">
        <w:rPr>
          <w:rFonts w:ascii="Franklin Gothic Book" w:hAnsi="Franklin Gothic Book"/>
          <w:color w:val="FF0000"/>
          <w:sz w:val="20"/>
          <w:szCs w:val="20"/>
        </w:rPr>
        <w:t>May 2, 2018</w:t>
      </w:r>
      <w:r w:rsidRPr="00736254">
        <w:rPr>
          <w:rFonts w:ascii="Franklin Gothic Book" w:hAnsi="Franklin Gothic Book"/>
          <w:color w:val="FF0000"/>
          <w:sz w:val="20"/>
          <w:szCs w:val="20"/>
        </w:rPr>
        <w:t>.  Attending the Trade Show provides a great opportunity to visit with current CEO students and learn about their businesses.</w:t>
      </w:r>
    </w:p>
    <w:p w:rsidR="005900A5" w:rsidRDefault="005900A5" w:rsidP="005900A5">
      <w:pPr>
        <w:rPr>
          <w:rFonts w:ascii="Franklin Gothic Book" w:hAnsi="Franklin Gothic Book"/>
          <w:b/>
          <w:sz w:val="20"/>
          <w:szCs w:val="20"/>
        </w:rPr>
      </w:pPr>
    </w:p>
    <w:p w:rsidR="00736254" w:rsidRDefault="00736254" w:rsidP="005900A5">
      <w:pPr>
        <w:rPr>
          <w:rFonts w:ascii="Franklin Gothic Book" w:hAnsi="Franklin Gothic Book"/>
          <w:b/>
          <w:sz w:val="20"/>
          <w:szCs w:val="20"/>
        </w:rPr>
      </w:pPr>
    </w:p>
    <w:p w:rsidR="00736254" w:rsidRDefault="00736254" w:rsidP="005900A5">
      <w:pPr>
        <w:rPr>
          <w:rFonts w:ascii="Franklin Gothic Book" w:hAnsi="Franklin Gothic Book"/>
          <w:b/>
          <w:sz w:val="20"/>
          <w:szCs w:val="20"/>
        </w:rPr>
      </w:pPr>
    </w:p>
    <w:p w:rsidR="00736254" w:rsidRDefault="00736254" w:rsidP="005900A5">
      <w:pPr>
        <w:rPr>
          <w:rFonts w:ascii="Franklin Gothic Book" w:hAnsi="Franklin Gothic Book"/>
          <w:b/>
          <w:sz w:val="20"/>
          <w:szCs w:val="20"/>
        </w:rPr>
      </w:pPr>
    </w:p>
    <w:p w:rsidR="00736254" w:rsidRPr="00736254" w:rsidRDefault="00736254" w:rsidP="005900A5">
      <w:pPr>
        <w:rPr>
          <w:rFonts w:ascii="Franklin Gothic Book" w:hAnsi="Franklin Gothic Book"/>
          <w:b/>
          <w:sz w:val="20"/>
          <w:szCs w:val="20"/>
        </w:rPr>
      </w:pPr>
    </w:p>
    <w:p w:rsidR="005900A5" w:rsidRPr="00736254" w:rsidRDefault="0086006A" w:rsidP="005900A5">
      <w:pPr>
        <w:jc w:val="center"/>
        <w:rPr>
          <w:rFonts w:ascii="Franklin Gothic Book" w:hAnsi="Franklin Gothic Book"/>
          <w:b/>
          <w:sz w:val="20"/>
          <w:szCs w:val="20"/>
        </w:rPr>
      </w:pPr>
      <w:r w:rsidRPr="0086006A">
        <w:rPr>
          <w:rFonts w:ascii="Franklin Gothic Book" w:hAnsi="Franklin Gothic Book"/>
          <w:b/>
          <w:sz w:val="20"/>
          <w:szCs w:val="20"/>
        </w:rPr>
        <w:t>2018-2019 BOND COUNTY CEO CLASS</w:t>
      </w:r>
      <w:r w:rsidR="009E6BB3" w:rsidRPr="0086006A">
        <w:rPr>
          <w:rFonts w:ascii="Franklin Gothic Book" w:hAnsi="Franklin Gothic Book"/>
          <w:b/>
          <w:sz w:val="20"/>
          <w:szCs w:val="20"/>
        </w:rPr>
        <w:t xml:space="preserve"> </w:t>
      </w:r>
      <w:r w:rsidR="005900A5" w:rsidRPr="0086006A">
        <w:rPr>
          <w:rFonts w:ascii="Franklin Gothic Book" w:hAnsi="Franklin Gothic Book"/>
          <w:b/>
          <w:sz w:val="20"/>
          <w:szCs w:val="20"/>
        </w:rPr>
        <w:t>APPLICATION</w:t>
      </w:r>
      <w:r w:rsidR="009E6BB3" w:rsidRPr="0086006A">
        <w:rPr>
          <w:rFonts w:ascii="Franklin Gothic Book" w:hAnsi="Franklin Gothic Book"/>
          <w:b/>
          <w:sz w:val="20"/>
          <w:szCs w:val="20"/>
        </w:rPr>
        <w:t xml:space="preserve">    </w:t>
      </w:r>
      <w:r w:rsidR="005900A5" w:rsidRPr="0086006A">
        <w:rPr>
          <w:rFonts w:ascii="Franklin Gothic Book" w:hAnsi="Franklin Gothic Book"/>
          <w:b/>
          <w:sz w:val="20"/>
          <w:szCs w:val="20"/>
        </w:rPr>
        <w:tab/>
      </w:r>
      <w:r w:rsidR="005900A5" w:rsidRPr="0086006A">
        <w:rPr>
          <w:rFonts w:ascii="Franklin Gothic Book" w:hAnsi="Franklin Gothic Book"/>
          <w:b/>
          <w:sz w:val="20"/>
          <w:szCs w:val="20"/>
        </w:rPr>
        <w:tab/>
      </w:r>
      <w:r w:rsidR="005900A5" w:rsidRPr="00736254">
        <w:rPr>
          <w:rFonts w:ascii="Franklin Gothic Book" w:hAnsi="Franklin Gothic Book"/>
          <w:b/>
          <w:sz w:val="20"/>
          <w:szCs w:val="20"/>
        </w:rPr>
        <w:tab/>
      </w:r>
      <w:r w:rsidR="005900A5" w:rsidRPr="00736254">
        <w:rPr>
          <w:rFonts w:ascii="Franklin Gothic Book" w:hAnsi="Franklin Gothic Book"/>
          <w:b/>
          <w:sz w:val="20"/>
          <w:szCs w:val="20"/>
        </w:rPr>
        <w:tab/>
      </w:r>
      <w:r w:rsidR="005900A5" w:rsidRPr="00736254">
        <w:rPr>
          <w:rFonts w:ascii="Franklin Gothic Book" w:hAnsi="Franklin Gothic Book"/>
          <w:b/>
          <w:sz w:val="20"/>
          <w:szCs w:val="20"/>
        </w:rPr>
        <w:tab/>
        <w:t>Blind Judging #______________</w:t>
      </w:r>
    </w:p>
    <w:p w:rsidR="005900A5" w:rsidRPr="00736254" w:rsidRDefault="005900A5" w:rsidP="005900A5">
      <w:pPr>
        <w:jc w:val="right"/>
        <w:rPr>
          <w:rFonts w:ascii="Franklin Gothic Book" w:hAnsi="Franklin Gothic Book"/>
          <w:b/>
          <w:sz w:val="20"/>
          <w:szCs w:val="20"/>
        </w:rPr>
      </w:pPr>
      <w:r w:rsidRPr="00736254">
        <w:rPr>
          <w:rFonts w:ascii="Franklin Gothic Book" w:hAnsi="Franklin Gothic Book"/>
          <w:b/>
          <w:sz w:val="20"/>
          <w:szCs w:val="20"/>
        </w:rPr>
        <w:t xml:space="preserve">Date Due to Guidance Counselor:  </w:t>
      </w:r>
      <w:r w:rsidR="0086006A" w:rsidRPr="0086006A">
        <w:rPr>
          <w:rFonts w:ascii="Franklin Gothic Book" w:hAnsi="Franklin Gothic Book"/>
          <w:b/>
          <w:sz w:val="20"/>
          <w:szCs w:val="20"/>
          <w:highlight w:val="yellow"/>
        </w:rPr>
        <w:t>March 1, 2018</w:t>
      </w:r>
    </w:p>
    <w:p w:rsidR="005900A5" w:rsidRPr="00736254" w:rsidRDefault="005900A5" w:rsidP="005900A5">
      <w:pPr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b/>
          <w:sz w:val="20"/>
          <w:szCs w:val="20"/>
        </w:rPr>
        <w:t>Student Name</w:t>
      </w:r>
      <w:r w:rsidRPr="00736254">
        <w:rPr>
          <w:rFonts w:ascii="Franklin Gothic Book" w:hAnsi="Franklin Gothic Book"/>
          <w:sz w:val="20"/>
          <w:szCs w:val="20"/>
        </w:rPr>
        <w:t xml:space="preserve"> __________________________________________         </w:t>
      </w:r>
      <w:r w:rsidRPr="00736254">
        <w:rPr>
          <w:rFonts w:ascii="Franklin Gothic Book" w:hAnsi="Franklin Gothic Book"/>
          <w:sz w:val="20"/>
          <w:szCs w:val="20"/>
        </w:rPr>
        <w:tab/>
      </w:r>
      <w:r w:rsidRPr="00736254">
        <w:rPr>
          <w:rFonts w:ascii="Franklin Gothic Book" w:hAnsi="Franklin Gothic Book"/>
          <w:sz w:val="20"/>
          <w:szCs w:val="20"/>
        </w:rPr>
        <w:tab/>
      </w:r>
      <w:r w:rsidRPr="00736254">
        <w:rPr>
          <w:rFonts w:ascii="Arial" w:hAnsi="Arial" w:cs="Arial"/>
          <w:sz w:val="20"/>
          <w:szCs w:val="20"/>
        </w:rPr>
        <w:t>⁭</w:t>
      </w:r>
      <w:r w:rsidRPr="00736254">
        <w:rPr>
          <w:rFonts w:ascii="Franklin Gothic Book" w:hAnsi="Franklin Gothic Book"/>
          <w:sz w:val="20"/>
          <w:szCs w:val="20"/>
        </w:rPr>
        <w:t xml:space="preserve"> Male </w:t>
      </w:r>
      <w:r w:rsidRPr="00736254">
        <w:rPr>
          <w:rFonts w:ascii="Arial" w:hAnsi="Arial" w:cs="Arial"/>
          <w:sz w:val="20"/>
          <w:szCs w:val="20"/>
        </w:rPr>
        <w:t>⁭</w:t>
      </w:r>
      <w:r w:rsidRPr="00736254">
        <w:rPr>
          <w:rFonts w:ascii="Franklin Gothic Book" w:hAnsi="Franklin Gothic Book"/>
          <w:sz w:val="20"/>
          <w:szCs w:val="20"/>
        </w:rPr>
        <w:t> Female</w:t>
      </w:r>
    </w:p>
    <w:p w:rsidR="005900A5" w:rsidRPr="00736254" w:rsidRDefault="005900A5" w:rsidP="005900A5">
      <w:pPr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Home Address ____________________________________________________________________________</w:t>
      </w:r>
    </w:p>
    <w:p w:rsidR="005900A5" w:rsidRPr="00736254" w:rsidRDefault="005900A5" w:rsidP="005900A5">
      <w:pPr>
        <w:rPr>
          <w:rFonts w:ascii="Franklin Gothic Book" w:hAnsi="Franklin Gothic Book"/>
          <w:i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ab/>
      </w:r>
      <w:r w:rsidRPr="00736254">
        <w:rPr>
          <w:rFonts w:ascii="Franklin Gothic Book" w:hAnsi="Franklin Gothic Book"/>
          <w:sz w:val="20"/>
          <w:szCs w:val="20"/>
        </w:rPr>
        <w:tab/>
      </w:r>
      <w:r w:rsidRPr="00736254">
        <w:rPr>
          <w:rFonts w:ascii="Franklin Gothic Book" w:hAnsi="Franklin Gothic Book"/>
          <w:i/>
          <w:sz w:val="20"/>
          <w:szCs w:val="20"/>
        </w:rPr>
        <w:t>Street Number</w:t>
      </w:r>
      <w:r w:rsidRPr="00736254">
        <w:rPr>
          <w:rFonts w:ascii="Franklin Gothic Book" w:hAnsi="Franklin Gothic Book"/>
          <w:i/>
          <w:sz w:val="20"/>
          <w:szCs w:val="20"/>
        </w:rPr>
        <w:tab/>
      </w:r>
      <w:r w:rsidRPr="00736254">
        <w:rPr>
          <w:rFonts w:ascii="Franklin Gothic Book" w:hAnsi="Franklin Gothic Book"/>
          <w:i/>
          <w:sz w:val="20"/>
          <w:szCs w:val="20"/>
        </w:rPr>
        <w:tab/>
        <w:t>Street or Route</w:t>
      </w:r>
      <w:r w:rsidRPr="00736254">
        <w:rPr>
          <w:rFonts w:ascii="Franklin Gothic Book" w:hAnsi="Franklin Gothic Book"/>
          <w:i/>
          <w:sz w:val="20"/>
          <w:szCs w:val="20"/>
        </w:rPr>
        <w:tab/>
      </w:r>
      <w:r w:rsidRPr="00736254">
        <w:rPr>
          <w:rFonts w:ascii="Franklin Gothic Book" w:hAnsi="Franklin Gothic Book"/>
          <w:i/>
          <w:sz w:val="20"/>
          <w:szCs w:val="20"/>
        </w:rPr>
        <w:tab/>
        <w:t>City</w:t>
      </w:r>
      <w:r w:rsidRPr="00736254">
        <w:rPr>
          <w:rFonts w:ascii="Franklin Gothic Book" w:hAnsi="Franklin Gothic Book"/>
          <w:i/>
          <w:sz w:val="20"/>
          <w:szCs w:val="20"/>
        </w:rPr>
        <w:tab/>
      </w:r>
      <w:r w:rsidRPr="00736254">
        <w:rPr>
          <w:rFonts w:ascii="Franklin Gothic Book" w:hAnsi="Franklin Gothic Book"/>
          <w:i/>
          <w:sz w:val="20"/>
          <w:szCs w:val="20"/>
        </w:rPr>
        <w:tab/>
        <w:t xml:space="preserve">State </w:t>
      </w:r>
      <w:r w:rsidRPr="00736254">
        <w:rPr>
          <w:rFonts w:ascii="Franklin Gothic Book" w:hAnsi="Franklin Gothic Book"/>
          <w:i/>
          <w:sz w:val="20"/>
          <w:szCs w:val="20"/>
        </w:rPr>
        <w:tab/>
      </w:r>
      <w:r w:rsidRPr="00736254">
        <w:rPr>
          <w:rFonts w:ascii="Franklin Gothic Book" w:hAnsi="Franklin Gothic Book"/>
          <w:i/>
          <w:sz w:val="20"/>
          <w:szCs w:val="20"/>
        </w:rPr>
        <w:tab/>
        <w:t>Zip</w:t>
      </w:r>
    </w:p>
    <w:p w:rsidR="005900A5" w:rsidRPr="00736254" w:rsidRDefault="005900A5" w:rsidP="005900A5">
      <w:pPr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Student Telephone (_______) _________________________   Student Date of Birth ____/______/_________</w:t>
      </w:r>
    </w:p>
    <w:p w:rsidR="005900A5" w:rsidRPr="00736254" w:rsidRDefault="005900A5" w:rsidP="005900A5">
      <w:pPr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Email address ____________________________________________________________________________</w:t>
      </w:r>
    </w:p>
    <w:p w:rsidR="005900A5" w:rsidRPr="00736254" w:rsidRDefault="005900A5" w:rsidP="005900A5">
      <w:pPr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Name of High School _________________________________________________Current Grade Level_____</w:t>
      </w:r>
    </w:p>
    <w:p w:rsidR="005900A5" w:rsidRPr="00736254" w:rsidRDefault="0086006A" w:rsidP="005900A5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</w:t>
      </w:r>
      <w:r w:rsidR="005900A5" w:rsidRPr="00736254">
        <w:rPr>
          <w:rFonts w:ascii="Franklin Gothic Book" w:hAnsi="Franklin Gothic Book"/>
          <w:sz w:val="20"/>
          <w:szCs w:val="20"/>
        </w:rPr>
        <w:t>(If you are a senior and have previously applied to the CEO Class, please check here _____)</w:t>
      </w:r>
    </w:p>
    <w:p w:rsidR="005900A5" w:rsidRPr="00736254" w:rsidRDefault="005900A5" w:rsidP="005900A5">
      <w:pPr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Parent or Legal Guardian’s Full Name __________________________________________________________</w:t>
      </w:r>
    </w:p>
    <w:p w:rsidR="005900A5" w:rsidRPr="00736254" w:rsidRDefault="005900A5" w:rsidP="005900A5">
      <w:pPr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Parent or Legal Guardian’s Home Address (</w:t>
      </w:r>
      <w:r w:rsidRPr="00736254">
        <w:rPr>
          <w:rFonts w:ascii="Franklin Gothic Book" w:hAnsi="Franklin Gothic Book"/>
          <w:i/>
          <w:sz w:val="20"/>
          <w:szCs w:val="20"/>
        </w:rPr>
        <w:t xml:space="preserve">if different than above) </w:t>
      </w:r>
      <w:r w:rsidRPr="00736254">
        <w:rPr>
          <w:rFonts w:ascii="Franklin Gothic Book" w:hAnsi="Franklin Gothic Book"/>
          <w:sz w:val="20"/>
          <w:szCs w:val="20"/>
        </w:rPr>
        <w:t>_______________________________________</w:t>
      </w:r>
    </w:p>
    <w:p w:rsidR="005900A5" w:rsidRPr="00736254" w:rsidRDefault="005900A5" w:rsidP="005900A5">
      <w:pPr>
        <w:rPr>
          <w:rFonts w:ascii="Franklin Gothic Book" w:hAnsi="Franklin Gothic Book"/>
          <w:i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Parent or Legal Guardian’s Telephone (______) _________________ (</w:t>
      </w:r>
      <w:r w:rsidRPr="00736254">
        <w:rPr>
          <w:rFonts w:ascii="Franklin Gothic Book" w:hAnsi="Franklin Gothic Book"/>
          <w:i/>
          <w:sz w:val="20"/>
          <w:szCs w:val="20"/>
        </w:rPr>
        <w:t>if different than student number)</w:t>
      </w:r>
    </w:p>
    <w:p w:rsidR="005900A5" w:rsidRPr="00736254" w:rsidRDefault="005900A5" w:rsidP="005900A5">
      <w:pPr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Parent email addresses _____________________________________________________________________</w:t>
      </w:r>
    </w:p>
    <w:p w:rsidR="005900A5" w:rsidRPr="00736254" w:rsidRDefault="005900A5" w:rsidP="005900A5">
      <w:pPr>
        <w:rPr>
          <w:rFonts w:ascii="Franklin Gothic Book" w:hAnsi="Franklin Gothic Book"/>
          <w:b/>
          <w:sz w:val="20"/>
          <w:szCs w:val="20"/>
        </w:rPr>
      </w:pPr>
      <w:r w:rsidRPr="00736254">
        <w:rPr>
          <w:rFonts w:ascii="Franklin Gothic Book" w:hAnsi="Franklin Gothic Book"/>
          <w:b/>
          <w:sz w:val="20"/>
          <w:szCs w:val="20"/>
        </w:rPr>
        <w:t>Student Statement and Signature</w:t>
      </w:r>
    </w:p>
    <w:p w:rsidR="005900A5" w:rsidRPr="00736254" w:rsidRDefault="005900A5" w:rsidP="005900A5">
      <w:pPr>
        <w:numPr>
          <w:ilvl w:val="0"/>
          <w:numId w:val="4"/>
        </w:numPr>
        <w:spacing w:after="0" w:line="240" w:lineRule="auto"/>
        <w:rPr>
          <w:rFonts w:ascii="Franklin Gothic Book" w:hAnsi="Franklin Gothic Book"/>
          <w:i/>
          <w:sz w:val="20"/>
          <w:szCs w:val="20"/>
        </w:rPr>
      </w:pPr>
      <w:r w:rsidRPr="00736254">
        <w:rPr>
          <w:rFonts w:ascii="Franklin Gothic Book" w:hAnsi="Franklin Gothic Book"/>
          <w:i/>
          <w:sz w:val="20"/>
          <w:szCs w:val="20"/>
        </w:rPr>
        <w:t>I certify that to the best of my knowledge all of the information I have provided is accurate and that the work submitted is my own.</w:t>
      </w:r>
    </w:p>
    <w:p w:rsidR="005900A5" w:rsidRPr="00736254" w:rsidRDefault="005900A5" w:rsidP="005900A5">
      <w:pPr>
        <w:numPr>
          <w:ilvl w:val="0"/>
          <w:numId w:val="4"/>
        </w:numPr>
        <w:spacing w:after="0" w:line="240" w:lineRule="auto"/>
        <w:rPr>
          <w:rFonts w:ascii="Franklin Gothic Book" w:hAnsi="Franklin Gothic Book"/>
          <w:i/>
          <w:sz w:val="20"/>
          <w:szCs w:val="20"/>
        </w:rPr>
      </w:pPr>
      <w:r w:rsidRPr="00736254">
        <w:rPr>
          <w:rFonts w:ascii="Franklin Gothic Book" w:hAnsi="Franklin Gothic Book"/>
          <w:i/>
          <w:sz w:val="20"/>
          <w:szCs w:val="20"/>
        </w:rPr>
        <w:t>I acknowledge that information about my selection to the CEO Class and the projects that I develop in CEO may be shared with the public.</w:t>
      </w:r>
    </w:p>
    <w:p w:rsidR="005900A5" w:rsidRPr="00736254" w:rsidRDefault="005900A5" w:rsidP="005900A5">
      <w:pPr>
        <w:numPr>
          <w:ilvl w:val="0"/>
          <w:numId w:val="4"/>
        </w:numPr>
        <w:spacing w:after="0" w:line="240" w:lineRule="auto"/>
        <w:rPr>
          <w:rFonts w:ascii="Franklin Gothic Book" w:hAnsi="Franklin Gothic Book"/>
          <w:i/>
          <w:sz w:val="20"/>
          <w:szCs w:val="20"/>
        </w:rPr>
      </w:pPr>
      <w:r w:rsidRPr="00736254">
        <w:rPr>
          <w:rFonts w:ascii="Franklin Gothic Book" w:hAnsi="Franklin Gothic Book"/>
          <w:i/>
          <w:sz w:val="20"/>
          <w:szCs w:val="20"/>
        </w:rPr>
        <w:t>I understand that it is my responsibility to return this form and the required attachments to my guidance counselor.  I further recognize that it is my responsibility to stay in touch with my guidance counselor to ensure that the application is filed in complete form and submitted in a timely manner.</w:t>
      </w:r>
    </w:p>
    <w:p w:rsidR="005900A5" w:rsidRPr="00736254" w:rsidRDefault="005900A5" w:rsidP="005900A5">
      <w:pPr>
        <w:numPr>
          <w:ilvl w:val="0"/>
          <w:numId w:val="4"/>
        </w:numPr>
        <w:spacing w:after="0" w:line="240" w:lineRule="auto"/>
        <w:rPr>
          <w:rFonts w:ascii="Franklin Gothic Book" w:hAnsi="Franklin Gothic Book"/>
          <w:i/>
          <w:sz w:val="20"/>
          <w:szCs w:val="20"/>
        </w:rPr>
      </w:pPr>
      <w:r w:rsidRPr="00736254">
        <w:rPr>
          <w:rFonts w:ascii="Franklin Gothic Book" w:hAnsi="Franklin Gothic Book"/>
          <w:i/>
          <w:sz w:val="20"/>
          <w:szCs w:val="20"/>
        </w:rPr>
        <w:t>I agree to participate in a formal interview process prior to my selection to the program, if requested.</w:t>
      </w:r>
    </w:p>
    <w:p w:rsidR="005900A5" w:rsidRPr="00736254" w:rsidRDefault="005900A5" w:rsidP="005900A5">
      <w:pPr>
        <w:numPr>
          <w:ilvl w:val="0"/>
          <w:numId w:val="4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i/>
          <w:iCs/>
          <w:sz w:val="20"/>
          <w:szCs w:val="20"/>
        </w:rPr>
        <w:t xml:space="preserve">I understand that if I am selected and participate in the CEO Class, I am making an ongoing commitment to remain engaged with the CEO Program </w:t>
      </w:r>
      <w:proofErr w:type="gramStart"/>
      <w:r w:rsidRPr="00736254">
        <w:rPr>
          <w:rFonts w:ascii="Franklin Gothic Book" w:hAnsi="Franklin Gothic Book"/>
          <w:i/>
          <w:iCs/>
          <w:sz w:val="20"/>
          <w:szCs w:val="20"/>
        </w:rPr>
        <w:t>as an alumni</w:t>
      </w:r>
      <w:proofErr w:type="gramEnd"/>
      <w:r w:rsidRPr="00736254">
        <w:rPr>
          <w:rFonts w:ascii="Franklin Gothic Book" w:hAnsi="Franklin Gothic Book"/>
          <w:i/>
          <w:iCs/>
          <w:sz w:val="20"/>
          <w:szCs w:val="20"/>
        </w:rPr>
        <w:t>.</w:t>
      </w:r>
    </w:p>
    <w:p w:rsidR="005900A5" w:rsidRPr="00736254" w:rsidRDefault="005900A5" w:rsidP="005900A5">
      <w:pPr>
        <w:ind w:left="36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360" w:hanging="36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Applicant’s Signature _______________________________   Date: _______________</w:t>
      </w:r>
    </w:p>
    <w:p w:rsidR="005900A5" w:rsidRPr="00736254" w:rsidRDefault="005900A5" w:rsidP="005900A5">
      <w:pPr>
        <w:ind w:left="360" w:hanging="360"/>
        <w:rPr>
          <w:rFonts w:ascii="Franklin Gothic Book" w:hAnsi="Franklin Gothic Book"/>
          <w:b/>
          <w:sz w:val="20"/>
          <w:szCs w:val="20"/>
        </w:rPr>
      </w:pPr>
      <w:r w:rsidRPr="00736254">
        <w:rPr>
          <w:rFonts w:ascii="Franklin Gothic Book" w:hAnsi="Franklin Gothic Book"/>
          <w:b/>
          <w:sz w:val="20"/>
          <w:szCs w:val="20"/>
        </w:rPr>
        <w:t>Parent/Guardian’s Statement and Signature</w:t>
      </w:r>
    </w:p>
    <w:p w:rsidR="005900A5" w:rsidRPr="00736254" w:rsidRDefault="005900A5" w:rsidP="005900A5">
      <w:pPr>
        <w:numPr>
          <w:ilvl w:val="0"/>
          <w:numId w:val="5"/>
        </w:numPr>
        <w:spacing w:after="0" w:line="240" w:lineRule="auto"/>
        <w:rPr>
          <w:rFonts w:ascii="Franklin Gothic Book" w:hAnsi="Franklin Gothic Book"/>
          <w:i/>
          <w:sz w:val="20"/>
          <w:szCs w:val="20"/>
        </w:rPr>
      </w:pPr>
      <w:r w:rsidRPr="00736254">
        <w:rPr>
          <w:rFonts w:ascii="Franklin Gothic Book" w:hAnsi="Franklin Gothic Book"/>
          <w:i/>
          <w:sz w:val="20"/>
          <w:szCs w:val="20"/>
        </w:rPr>
        <w:t>I have reviewed the information on this form and give my permission for my child to proceed with the application process.  I authorize my child’s school and its employees to release any information necessary for this application.</w:t>
      </w:r>
    </w:p>
    <w:p w:rsidR="005900A5" w:rsidRPr="00736254" w:rsidRDefault="005900A5" w:rsidP="005900A5">
      <w:pPr>
        <w:numPr>
          <w:ilvl w:val="0"/>
          <w:numId w:val="5"/>
        </w:numPr>
        <w:spacing w:after="0" w:line="240" w:lineRule="auto"/>
        <w:rPr>
          <w:rFonts w:ascii="Franklin Gothic Book" w:hAnsi="Franklin Gothic Book"/>
          <w:i/>
          <w:sz w:val="20"/>
          <w:szCs w:val="20"/>
        </w:rPr>
      </w:pPr>
      <w:r w:rsidRPr="00736254">
        <w:rPr>
          <w:rFonts w:ascii="Franklin Gothic Book" w:hAnsi="Franklin Gothic Book"/>
          <w:i/>
          <w:sz w:val="20"/>
          <w:szCs w:val="20"/>
        </w:rPr>
        <w:t>I recognize that it is my child’s responsibility to ensure that the complete application is filed in accordance with the stated deadline.</w:t>
      </w:r>
    </w:p>
    <w:p w:rsidR="005900A5" w:rsidRPr="00736254" w:rsidRDefault="005900A5" w:rsidP="005900A5">
      <w:pPr>
        <w:numPr>
          <w:ilvl w:val="0"/>
          <w:numId w:val="5"/>
        </w:numPr>
        <w:spacing w:after="0" w:line="240" w:lineRule="auto"/>
        <w:rPr>
          <w:rFonts w:ascii="Franklin Gothic Book" w:hAnsi="Franklin Gothic Book"/>
          <w:i/>
          <w:sz w:val="20"/>
          <w:szCs w:val="20"/>
        </w:rPr>
      </w:pPr>
      <w:r w:rsidRPr="00736254">
        <w:rPr>
          <w:rFonts w:ascii="Franklin Gothic Book" w:hAnsi="Franklin Gothic Book"/>
          <w:i/>
          <w:sz w:val="20"/>
          <w:szCs w:val="20"/>
        </w:rPr>
        <w:t>I understand that the application becomes the property of the school and cannot be returned.</w:t>
      </w:r>
    </w:p>
    <w:p w:rsidR="005900A5" w:rsidRPr="00736254" w:rsidRDefault="005900A5" w:rsidP="005900A5">
      <w:pPr>
        <w:ind w:left="360" w:hanging="360"/>
        <w:rPr>
          <w:rFonts w:ascii="Franklin Gothic Book" w:hAnsi="Franklin Gothic Book"/>
          <w:sz w:val="20"/>
          <w:szCs w:val="20"/>
        </w:rPr>
      </w:pPr>
    </w:p>
    <w:p w:rsidR="005900A5" w:rsidRPr="00736254" w:rsidRDefault="0086006A" w:rsidP="005900A5">
      <w:pPr>
        <w:ind w:left="360" w:hanging="360"/>
        <w:rPr>
          <w:rFonts w:ascii="Franklin Gothic Book" w:hAnsi="Franklin Gothic Book"/>
          <w:sz w:val="20"/>
          <w:szCs w:val="20"/>
        </w:rPr>
      </w:pPr>
      <w:r w:rsidRPr="0086006A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F484B" wp14:editId="4AD523BC">
                <wp:simplePos x="0" y="0"/>
                <wp:positionH relativeFrom="column">
                  <wp:posOffset>180975</wp:posOffset>
                </wp:positionH>
                <wp:positionV relativeFrom="paragraph">
                  <wp:posOffset>219710</wp:posOffset>
                </wp:positionV>
                <wp:extent cx="6772275" cy="409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06A" w:rsidRPr="0086006A" w:rsidRDefault="0086006A" w:rsidP="0086006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006A">
                              <w:rPr>
                                <w:b/>
                                <w:sz w:val="32"/>
                                <w:szCs w:val="32"/>
                              </w:rPr>
                              <w:t>Return this form to your Guidance Counselor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4.25pt;margin-top:17.3pt;width:533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sDJAIAAEs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QtKDNPY&#10;oicxBPIWBlJEdnrrS3R6tOgWBrzGLqdKvb0H/tUTA5uOmZ24dQ76TrAGs5vGl9nF0xHHR5C6/wgN&#10;hmH7AAloaJ2O1CEZBNGxS8dzZ2IqHC+vFouiWMwp4Wib5cs5yjEEK59fW+fDewGaRKGiDjuf0Nnh&#10;3ofR9dklBvOgZLOVSiXF7eqNcuTAcEq26Tuh/+SmDOkrupwX85GAv0Lk6fsThJYBx11JXdHrsxMr&#10;I23vTINpsjIwqUYZq1PmxGOkbiQxDPWQGpYYiBzX0ByRWAfjdOM2otCB+05Jj5NdUf9tz5ygRH0w&#10;2JzldDaLq5CU2XxRoOIuLfWlhRmOUBUNlIziJqT1iakauMUmtjLx+5LJKWWc2NSh03bFlbjUk9fL&#10;P2D9AwAA//8DAFBLAwQUAAYACAAAACEAfy4G398AAAAJAQAADwAAAGRycy9kb3ducmV2LnhtbEyP&#10;zU7DMBCE70i8g7VIXBB1+heSkE2FkEBwg4Lg6sbbJMJeh9hNw9vjnuA4mtHMN+VmskaMNPjOMcJ8&#10;loAgrp3uuEF4f3u4zkD4oFgr45gQfsjDpjo/K1Wh3ZFfadyGRsQS9oVCaEPoCyl93ZJVfuZ64ujt&#10;3WBViHJopB7UMZZbIxdJkkqrOo4LrerpvqX6a3uwCNnqafz0z8uXjzrdmzxc3YyP3wPi5cV0dwsi&#10;0BT+wnDCj+hQRaadO7D2wiAssnVMIixXKYiTn+TreG6HkOdzkFUp/z+ofgEAAP//AwBQSwECLQAU&#10;AAYACAAAACEAtoM4kv4AAADhAQAAEwAAAAAAAAAAAAAAAAAAAAAAW0NvbnRlbnRfVHlwZXNdLnht&#10;bFBLAQItABQABgAIAAAAIQA4/SH/1gAAAJQBAAALAAAAAAAAAAAAAAAAAC8BAABfcmVscy8ucmVs&#10;c1BLAQItABQABgAIAAAAIQDtdUsDJAIAAEsEAAAOAAAAAAAAAAAAAAAAAC4CAABkcnMvZTJvRG9j&#10;LnhtbFBLAQItABQABgAIAAAAIQB/Lgbf3wAAAAkBAAAPAAAAAAAAAAAAAAAAAH4EAABkcnMvZG93&#10;bnJldi54bWxQSwUGAAAAAAQABADzAAAAigUAAAAA&#10;">
                <v:textbox>
                  <w:txbxContent>
                    <w:p w:rsidR="0086006A" w:rsidRPr="0086006A" w:rsidRDefault="0086006A" w:rsidP="0086006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6006A">
                        <w:rPr>
                          <w:b/>
                          <w:sz w:val="32"/>
                          <w:szCs w:val="32"/>
                        </w:rPr>
                        <w:t>Return this form to your Guidance Counselor</w:t>
                      </w:r>
                    </w:p>
                  </w:txbxContent>
                </v:textbox>
              </v:shape>
            </w:pict>
          </mc:Fallback>
        </mc:AlternateContent>
      </w:r>
      <w:r w:rsidR="005900A5" w:rsidRPr="00736254">
        <w:rPr>
          <w:rFonts w:ascii="Franklin Gothic Book" w:hAnsi="Franklin Gothic Book"/>
          <w:sz w:val="20"/>
          <w:szCs w:val="20"/>
        </w:rPr>
        <w:t>Parent/Guardian Signature _____________________________ Date _____________</w:t>
      </w:r>
    </w:p>
    <w:p w:rsidR="005900A5" w:rsidRPr="00736254" w:rsidRDefault="005900A5" w:rsidP="005900A5">
      <w:pPr>
        <w:ind w:left="360" w:hanging="360"/>
        <w:rPr>
          <w:rFonts w:ascii="Franklin Gothic Book" w:hAnsi="Franklin Gothic Book"/>
          <w:b/>
          <w:sz w:val="20"/>
          <w:szCs w:val="20"/>
        </w:rPr>
      </w:pPr>
    </w:p>
    <w:p w:rsidR="005900A5" w:rsidRPr="00736254" w:rsidRDefault="005900A5" w:rsidP="005900A5">
      <w:pPr>
        <w:ind w:left="360" w:hanging="36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b/>
          <w:sz w:val="20"/>
          <w:szCs w:val="20"/>
        </w:rPr>
        <w:lastRenderedPageBreak/>
        <w:t>APPLICATION RATING SYSTEM:</w:t>
      </w:r>
    </w:p>
    <w:p w:rsidR="005900A5" w:rsidRPr="00736254" w:rsidRDefault="005900A5" w:rsidP="005900A5">
      <w:pPr>
        <w:numPr>
          <w:ilvl w:val="0"/>
          <w:numId w:val="6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Personal Narrative Statement – 60 Points</w:t>
      </w:r>
    </w:p>
    <w:p w:rsidR="005900A5" w:rsidRPr="00736254" w:rsidRDefault="005900A5" w:rsidP="005900A5">
      <w:pPr>
        <w:numPr>
          <w:ilvl w:val="0"/>
          <w:numId w:val="6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Guidance Counselor Character Reference – 20 Points</w:t>
      </w:r>
    </w:p>
    <w:p w:rsidR="005900A5" w:rsidRPr="00736254" w:rsidRDefault="005900A5" w:rsidP="005900A5">
      <w:pPr>
        <w:numPr>
          <w:ilvl w:val="0"/>
          <w:numId w:val="6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2 Additional Character References – 10 points each</w:t>
      </w:r>
    </w:p>
    <w:p w:rsidR="005900A5" w:rsidRDefault="005900A5" w:rsidP="005900A5">
      <w:pPr>
        <w:rPr>
          <w:rFonts w:ascii="Franklin Gothic Book" w:hAnsi="Franklin Gothic Book"/>
          <w:b/>
          <w:sz w:val="20"/>
          <w:szCs w:val="20"/>
        </w:rPr>
      </w:pPr>
    </w:p>
    <w:p w:rsidR="005900A5" w:rsidRPr="00736254" w:rsidRDefault="005900A5" w:rsidP="005900A5">
      <w:pPr>
        <w:rPr>
          <w:rFonts w:ascii="Franklin Gothic Book" w:hAnsi="Franklin Gothic Book"/>
          <w:b/>
          <w:sz w:val="20"/>
          <w:szCs w:val="20"/>
        </w:rPr>
      </w:pPr>
      <w:r w:rsidRPr="00736254">
        <w:rPr>
          <w:rFonts w:ascii="Franklin Gothic Book" w:hAnsi="Franklin Gothic Book"/>
          <w:b/>
          <w:sz w:val="20"/>
          <w:szCs w:val="20"/>
        </w:rPr>
        <w:t>PERSONAL NARRATIVE STATEMENTS (60 points):</w:t>
      </w:r>
    </w:p>
    <w:p w:rsidR="005900A5" w:rsidRPr="00736254" w:rsidRDefault="005900A5" w:rsidP="005900A5">
      <w:pPr>
        <w:numPr>
          <w:ilvl w:val="0"/>
          <w:numId w:val="8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Please submit the narrative as a one page separate document, typed, double-spaced, 12 point font, with 1”margins.</w:t>
      </w:r>
    </w:p>
    <w:p w:rsidR="005900A5" w:rsidRPr="00736254" w:rsidRDefault="005900A5" w:rsidP="005900A5">
      <w:pPr>
        <w:numPr>
          <w:ilvl w:val="0"/>
          <w:numId w:val="8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Please do not bind the application or place it in a folder.  Simply paper clip the pages together.  </w:t>
      </w:r>
    </w:p>
    <w:p w:rsidR="005900A5" w:rsidRPr="00736254" w:rsidRDefault="005900A5" w:rsidP="005900A5">
      <w:pPr>
        <w:numPr>
          <w:ilvl w:val="0"/>
          <w:numId w:val="8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Applicant name should be at the top of the narrative page.</w:t>
      </w:r>
    </w:p>
    <w:p w:rsidR="005900A5" w:rsidRPr="00736254" w:rsidRDefault="005900A5" w:rsidP="005900A5">
      <w:pPr>
        <w:numPr>
          <w:ilvl w:val="0"/>
          <w:numId w:val="8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Please address the following questions in your narrative.</w:t>
      </w:r>
    </w:p>
    <w:p w:rsidR="005900A5" w:rsidRPr="00736254" w:rsidRDefault="005900A5" w:rsidP="005900A5">
      <w:pPr>
        <w:rPr>
          <w:rFonts w:ascii="Franklin Gothic Book" w:hAnsi="Franklin Gothic Book"/>
          <w:b/>
          <w:sz w:val="20"/>
          <w:szCs w:val="20"/>
        </w:rPr>
      </w:pPr>
    </w:p>
    <w:p w:rsidR="005900A5" w:rsidRPr="00736254" w:rsidRDefault="005900A5" w:rsidP="005900A5">
      <w:pPr>
        <w:numPr>
          <w:ilvl w:val="0"/>
          <w:numId w:val="7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Introduce yourself to the selection committee. Please provide examples of your personality, work style, skills, and goals.</w:t>
      </w:r>
    </w:p>
    <w:p w:rsidR="005900A5" w:rsidRPr="00736254" w:rsidRDefault="005900A5" w:rsidP="005900A5">
      <w:pPr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numPr>
          <w:ilvl w:val="0"/>
          <w:numId w:val="7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Why are you are interested in the CEO Class?</w:t>
      </w:r>
    </w:p>
    <w:p w:rsidR="005900A5" w:rsidRPr="00736254" w:rsidRDefault="005900A5" w:rsidP="005900A5">
      <w:pPr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numPr>
          <w:ilvl w:val="0"/>
          <w:numId w:val="7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If you have ever started or considered starting your own business, please describe that idea or business as a part of this narrative. </w:t>
      </w:r>
    </w:p>
    <w:p w:rsidR="00750184" w:rsidRDefault="00750184" w:rsidP="005900A5">
      <w:pPr>
        <w:ind w:left="360" w:hanging="360"/>
        <w:rPr>
          <w:rFonts w:ascii="Franklin Gothic Book" w:hAnsi="Franklin Gothic Book"/>
          <w:b/>
          <w:sz w:val="20"/>
          <w:szCs w:val="20"/>
        </w:rPr>
      </w:pPr>
    </w:p>
    <w:p w:rsidR="005900A5" w:rsidRPr="00736254" w:rsidRDefault="005900A5" w:rsidP="00750184">
      <w:pPr>
        <w:ind w:left="360" w:hanging="360"/>
        <w:rPr>
          <w:rFonts w:ascii="Franklin Gothic Book" w:hAnsi="Franklin Gothic Book"/>
          <w:b/>
          <w:sz w:val="20"/>
          <w:szCs w:val="20"/>
        </w:rPr>
      </w:pPr>
      <w:r w:rsidRPr="00736254">
        <w:rPr>
          <w:rFonts w:ascii="Franklin Gothic Book" w:hAnsi="Franklin Gothic Book"/>
          <w:b/>
          <w:sz w:val="20"/>
          <w:szCs w:val="20"/>
        </w:rPr>
        <w:t>REFERENCES (40 Points Total)*</w:t>
      </w:r>
    </w:p>
    <w:p w:rsidR="005900A5" w:rsidRPr="00736254" w:rsidRDefault="005900A5" w:rsidP="005900A5">
      <w:pPr>
        <w:ind w:hanging="36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ab/>
        <w:t>Please request three Character Reference Forms as follows:</w:t>
      </w:r>
    </w:p>
    <w:p w:rsidR="005900A5" w:rsidRPr="00736254" w:rsidRDefault="005900A5" w:rsidP="005900A5">
      <w:pPr>
        <w:numPr>
          <w:ilvl w:val="0"/>
          <w:numId w:val="9"/>
        </w:num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One Personal Reference </w:t>
      </w:r>
      <w:r w:rsidRPr="00736254">
        <w:rPr>
          <w:rFonts w:ascii="Franklin Gothic Book" w:hAnsi="Franklin Gothic Book"/>
          <w:b/>
          <w:sz w:val="20"/>
          <w:szCs w:val="20"/>
        </w:rPr>
        <w:t>(10 Points)</w:t>
      </w:r>
    </w:p>
    <w:p w:rsidR="005900A5" w:rsidRPr="00736254" w:rsidRDefault="005900A5" w:rsidP="005900A5">
      <w:pPr>
        <w:numPr>
          <w:ilvl w:val="0"/>
          <w:numId w:val="9"/>
        </w:num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One Business </w:t>
      </w:r>
      <w:r w:rsidR="0086006A">
        <w:rPr>
          <w:rFonts w:ascii="Franklin Gothic Book" w:hAnsi="Franklin Gothic Book"/>
          <w:sz w:val="20"/>
          <w:szCs w:val="20"/>
        </w:rPr>
        <w:t xml:space="preserve">(If Employed) or Professional </w:t>
      </w:r>
      <w:r w:rsidRPr="00736254">
        <w:rPr>
          <w:rFonts w:ascii="Franklin Gothic Book" w:hAnsi="Franklin Gothic Book"/>
          <w:sz w:val="20"/>
          <w:szCs w:val="20"/>
        </w:rPr>
        <w:t xml:space="preserve">Reference  </w:t>
      </w:r>
      <w:r w:rsidRPr="00736254">
        <w:rPr>
          <w:rFonts w:ascii="Franklin Gothic Book" w:hAnsi="Franklin Gothic Book"/>
          <w:b/>
          <w:sz w:val="20"/>
          <w:szCs w:val="20"/>
        </w:rPr>
        <w:t>(10 Points)</w:t>
      </w:r>
    </w:p>
    <w:p w:rsidR="005900A5" w:rsidRPr="00736254" w:rsidRDefault="005900A5" w:rsidP="005900A5">
      <w:pPr>
        <w:numPr>
          <w:ilvl w:val="0"/>
          <w:numId w:val="9"/>
        </w:numPr>
        <w:spacing w:after="0" w:line="240" w:lineRule="auto"/>
        <w:rPr>
          <w:rFonts w:ascii="Franklin Gothic Book" w:hAnsi="Franklin Gothic Book"/>
          <w:b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One High School Guidance Counselor Reference </w:t>
      </w:r>
      <w:r w:rsidRPr="00736254">
        <w:rPr>
          <w:rFonts w:ascii="Franklin Gothic Book" w:hAnsi="Franklin Gothic Book"/>
          <w:b/>
          <w:sz w:val="20"/>
          <w:szCs w:val="20"/>
        </w:rPr>
        <w:t>(20 Points)</w:t>
      </w:r>
    </w:p>
    <w:p w:rsidR="005900A5" w:rsidRPr="00736254" w:rsidRDefault="005900A5" w:rsidP="005900A5">
      <w:pPr>
        <w:rPr>
          <w:rFonts w:ascii="Franklin Gothic Book" w:hAnsi="Franklin Gothic Book"/>
          <w:b/>
          <w:sz w:val="20"/>
          <w:szCs w:val="20"/>
        </w:rPr>
      </w:pPr>
    </w:p>
    <w:p w:rsidR="005900A5" w:rsidRPr="00736254" w:rsidRDefault="005900A5" w:rsidP="005900A5">
      <w:pPr>
        <w:rPr>
          <w:rFonts w:ascii="Franklin Gothic Book" w:hAnsi="Franklin Gothic Book"/>
          <w:b/>
          <w:sz w:val="20"/>
          <w:szCs w:val="20"/>
        </w:rPr>
      </w:pPr>
      <w:r w:rsidRPr="00736254">
        <w:rPr>
          <w:rFonts w:ascii="Franklin Gothic Book" w:hAnsi="Franklin Gothic Book"/>
          <w:b/>
          <w:sz w:val="20"/>
          <w:szCs w:val="20"/>
        </w:rPr>
        <w:t>NO MORE THAN 2 PERSONAL AND/OR BUSINESS REFERENCES CAN BE SUBMITTED.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rPr>
          <w:rFonts w:ascii="Franklin Gothic Book" w:hAnsi="Franklin Gothic Book"/>
          <w:b/>
          <w:sz w:val="20"/>
          <w:szCs w:val="20"/>
        </w:rPr>
      </w:pPr>
      <w:r w:rsidRPr="00736254">
        <w:rPr>
          <w:rFonts w:ascii="Franklin Gothic Book" w:hAnsi="Franklin Gothic Book"/>
          <w:b/>
          <w:sz w:val="20"/>
          <w:szCs w:val="20"/>
        </w:rPr>
        <w:t>Please deliver the attached form to each reference and ask them to send the completed form directly to the following address:</w:t>
      </w:r>
    </w:p>
    <w:p w:rsidR="005900A5" w:rsidRPr="00736254" w:rsidRDefault="005900A5" w:rsidP="005900A5">
      <w:pPr>
        <w:rPr>
          <w:rFonts w:ascii="Franklin Gothic Book" w:hAnsi="Franklin Gothic Book"/>
          <w:b/>
          <w:sz w:val="20"/>
          <w:szCs w:val="20"/>
        </w:rPr>
      </w:pPr>
    </w:p>
    <w:p w:rsidR="005900A5" w:rsidRPr="0086006A" w:rsidRDefault="0086006A" w:rsidP="005900A5">
      <w:pPr>
        <w:rPr>
          <w:rFonts w:ascii="Franklin Gothic Book" w:hAnsi="Franklin Gothic Book"/>
          <w:b/>
          <w:sz w:val="20"/>
          <w:szCs w:val="20"/>
        </w:rPr>
      </w:pPr>
      <w:r w:rsidRPr="0086006A">
        <w:rPr>
          <w:rFonts w:ascii="Franklin Gothic Book" w:hAnsi="Franklin Gothic Book"/>
          <w:b/>
          <w:sz w:val="20"/>
          <w:szCs w:val="20"/>
        </w:rPr>
        <w:t>CEO Applicant</w:t>
      </w:r>
    </w:p>
    <w:p w:rsidR="0086006A" w:rsidRPr="0086006A" w:rsidRDefault="0086006A" w:rsidP="005900A5">
      <w:pPr>
        <w:rPr>
          <w:rFonts w:ascii="Franklin Gothic Book" w:hAnsi="Franklin Gothic Book"/>
          <w:b/>
          <w:sz w:val="20"/>
          <w:szCs w:val="20"/>
        </w:rPr>
      </w:pPr>
      <w:r w:rsidRPr="0086006A">
        <w:rPr>
          <w:rFonts w:ascii="Franklin Gothic Book" w:hAnsi="Franklin Gothic Book"/>
          <w:b/>
          <w:sz w:val="20"/>
          <w:szCs w:val="20"/>
        </w:rPr>
        <w:t>Bond County CEO Program</w:t>
      </w:r>
    </w:p>
    <w:p w:rsidR="0086006A" w:rsidRPr="0086006A" w:rsidRDefault="0086006A" w:rsidP="005900A5">
      <w:pPr>
        <w:rPr>
          <w:rFonts w:ascii="Franklin Gothic Book" w:hAnsi="Franklin Gothic Book"/>
          <w:b/>
          <w:sz w:val="20"/>
          <w:szCs w:val="20"/>
        </w:rPr>
      </w:pPr>
      <w:r w:rsidRPr="0086006A">
        <w:rPr>
          <w:rFonts w:ascii="Franklin Gothic Book" w:hAnsi="Franklin Gothic Book"/>
          <w:b/>
          <w:sz w:val="20"/>
          <w:szCs w:val="20"/>
        </w:rPr>
        <w:t>PO Box 391</w:t>
      </w:r>
    </w:p>
    <w:p w:rsidR="0086006A" w:rsidRPr="0086006A" w:rsidRDefault="0086006A" w:rsidP="005900A5">
      <w:pPr>
        <w:rPr>
          <w:rFonts w:ascii="Franklin Gothic Book" w:hAnsi="Franklin Gothic Book"/>
          <w:b/>
          <w:sz w:val="20"/>
          <w:szCs w:val="20"/>
        </w:rPr>
      </w:pPr>
      <w:r w:rsidRPr="0086006A">
        <w:rPr>
          <w:rFonts w:ascii="Franklin Gothic Book" w:hAnsi="Franklin Gothic Book"/>
          <w:b/>
          <w:sz w:val="20"/>
          <w:szCs w:val="20"/>
        </w:rPr>
        <w:t>Greenville, IL  62246</w:t>
      </w:r>
    </w:p>
    <w:p w:rsidR="005900A5" w:rsidRPr="00736254" w:rsidRDefault="005900A5" w:rsidP="005900A5">
      <w:pPr>
        <w:rPr>
          <w:rFonts w:ascii="Franklin Gothic Book" w:hAnsi="Franklin Gothic Book"/>
          <w:sz w:val="20"/>
          <w:szCs w:val="20"/>
        </w:rPr>
      </w:pPr>
    </w:p>
    <w:p w:rsidR="005900A5" w:rsidRPr="0086006A" w:rsidRDefault="005900A5" w:rsidP="005900A5">
      <w:pPr>
        <w:rPr>
          <w:rFonts w:ascii="Franklin Gothic Book" w:hAnsi="Franklin Gothic Book"/>
          <w:color w:val="FF0000"/>
          <w:sz w:val="20"/>
          <w:szCs w:val="20"/>
        </w:rPr>
      </w:pPr>
      <w:r w:rsidRPr="0086006A">
        <w:rPr>
          <w:rFonts w:ascii="Franklin Gothic Book" w:hAnsi="Franklin Gothic Book"/>
          <w:color w:val="FF0000"/>
          <w:sz w:val="20"/>
          <w:szCs w:val="20"/>
        </w:rPr>
        <w:t>*All completed reference forms must be received by the Due Date noted at the top of the Application</w:t>
      </w:r>
    </w:p>
    <w:p w:rsidR="005900A5" w:rsidRPr="0086006A" w:rsidRDefault="005900A5" w:rsidP="005900A5">
      <w:pPr>
        <w:rPr>
          <w:rFonts w:ascii="Franklin Gothic Book" w:hAnsi="Franklin Gothic Book"/>
          <w:b/>
          <w:color w:val="FF0000"/>
          <w:sz w:val="20"/>
          <w:szCs w:val="20"/>
        </w:rPr>
      </w:pPr>
      <w:r w:rsidRPr="0086006A">
        <w:rPr>
          <w:rFonts w:ascii="Franklin Gothic Book" w:hAnsi="Franklin Gothic Book"/>
          <w:color w:val="FF0000"/>
          <w:sz w:val="20"/>
          <w:szCs w:val="20"/>
        </w:rPr>
        <w:t xml:space="preserve">The Guidance Counselor may send their form in with the application.  </w:t>
      </w:r>
    </w:p>
    <w:p w:rsidR="00750184" w:rsidRDefault="00750184" w:rsidP="005900A5">
      <w:pPr>
        <w:jc w:val="right"/>
        <w:rPr>
          <w:rFonts w:ascii="Franklin Gothic Book" w:hAnsi="Franklin Gothic Book"/>
          <w:b/>
          <w:i/>
          <w:color w:val="FF0000"/>
          <w:sz w:val="20"/>
          <w:szCs w:val="20"/>
        </w:rPr>
      </w:pPr>
    </w:p>
    <w:p w:rsidR="0086006A" w:rsidRDefault="0086006A" w:rsidP="005900A5">
      <w:pPr>
        <w:jc w:val="right"/>
        <w:rPr>
          <w:rFonts w:ascii="Franklin Gothic Book" w:hAnsi="Franklin Gothic Book"/>
          <w:b/>
          <w:i/>
          <w:color w:val="FF0000"/>
          <w:sz w:val="20"/>
          <w:szCs w:val="20"/>
        </w:rPr>
      </w:pPr>
    </w:p>
    <w:p w:rsidR="0086006A" w:rsidRDefault="0086006A" w:rsidP="005900A5">
      <w:pPr>
        <w:jc w:val="right"/>
        <w:rPr>
          <w:rFonts w:ascii="Franklin Gothic Book" w:hAnsi="Franklin Gothic Book"/>
          <w:b/>
          <w:i/>
          <w:color w:val="FF0000"/>
          <w:sz w:val="20"/>
          <w:szCs w:val="20"/>
        </w:rPr>
      </w:pPr>
    </w:p>
    <w:p w:rsidR="00750184" w:rsidRDefault="00750184" w:rsidP="005900A5">
      <w:pPr>
        <w:jc w:val="right"/>
        <w:rPr>
          <w:rFonts w:ascii="Franklin Gothic Book" w:hAnsi="Franklin Gothic Book"/>
          <w:b/>
          <w:i/>
          <w:color w:val="FF0000"/>
          <w:sz w:val="20"/>
          <w:szCs w:val="20"/>
        </w:rPr>
      </w:pPr>
    </w:p>
    <w:p w:rsidR="005900A5" w:rsidRPr="00736254" w:rsidRDefault="0086006A" w:rsidP="0086006A">
      <w:pPr>
        <w:jc w:val="center"/>
        <w:rPr>
          <w:rFonts w:ascii="Franklin Gothic Book" w:hAnsi="Franklin Gothic Book"/>
          <w:b/>
          <w:i/>
          <w:color w:val="FF0000"/>
          <w:sz w:val="20"/>
          <w:szCs w:val="20"/>
        </w:rPr>
      </w:pPr>
      <w:r w:rsidRPr="002A2F38">
        <w:rPr>
          <w:rFonts w:ascii="Franklin Gothic Medium" w:hAnsi="Franklin Gothic Mediu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F0356" wp14:editId="6C6FF263">
                <wp:simplePos x="0" y="0"/>
                <wp:positionH relativeFrom="column">
                  <wp:posOffset>2095500</wp:posOffset>
                </wp:positionH>
                <wp:positionV relativeFrom="paragraph">
                  <wp:posOffset>-433070</wp:posOffset>
                </wp:positionV>
                <wp:extent cx="2943225" cy="3048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06A" w:rsidRPr="002A2F38" w:rsidRDefault="0086006A" w:rsidP="008600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006A">
                              <w:rPr>
                                <w:b/>
                                <w:sz w:val="28"/>
                                <w:szCs w:val="28"/>
                              </w:rPr>
                              <w:t>PERSONAL CHARACTER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5pt;margin-top:-34.1pt;width:231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2uJAIAAEsEAAAOAAAAZHJzL2Uyb0RvYy54bWysVNuO0zAQfUfiHyy/06TZFrZR09XSpQhp&#10;uUi7fMDUcRoL2xNst0n5esZOt1QL4gGRB8v2jI/PnDPO8mYwmh2k8wptxaeTnDNpBdbK7ir+9XHz&#10;6pozH8DWoNHKih+l5zerly+WfVfKAlvUtXSMQKwv+67ibQhdmWVetNKAn2AnLQUbdAYCLd0uqx30&#10;hG50VuT566xHV3cOhfSedu/GIF8l/KaRInxuGi8D0xUnbiGNLo3bOGarJZQ7B12rxIkG/AMLA8rS&#10;pWeoOwjA9k79BmWUcOixCROBJsOmUUKmGqiaaf6smocWOplqIXF8d5bJ/z9Y8enwxTFVV3zBmQVD&#10;Fj3KIbC3OLAiqtN3vqSkh47SwkDb5HKq1Hf3KL55ZnHdgt3JW+ewbyXUxG4aT2YXR0ccH0G2/Ues&#10;6RrYB0xAQ+NMlI7EYIROLh3PzkQqgjaLxeyqKOacCYpd5bPrPFmXQfl0unM+vJdoWJxU3JHzCR0O&#10;9z5ENlA+pcTLPGpVb5TWaeF227V27ADUJZv0pQKepWnLetJpTjz+DpGn708QRgVqd61MxakE+mIS&#10;lFG2d7ZO8wBKj3OirO1JxyjdKGIYtkMy7GzPFusjCetw7G56jTRp0f3grKfOrrj/vgcnOdMfLJmz&#10;mM5m8SmkxWz+pqCFu4xsLyNgBUFVPHA2TtchPZ9I2+ItmdiopG90e2Ryokwdm2Q/va74JC7XKevX&#10;P2D1EwAA//8DAFBLAwQUAAYACAAAACEAdwT4YuEAAAALAQAADwAAAGRycy9kb3ducmV2LnhtbEyP&#10;zU7DMBCE70i8g7VIXFBrk0CahjgVQgLBDQqCqxtvkwj/BNtNw9uznOA4O6PZb+rNbA2bMMTBOwmX&#10;SwEMXev14DoJb6/3ixJYTMppZbxDCd8YYdOcntSq0v7oXnDapo5RiYuVktCnNFacx7ZHq+LSj+jI&#10;2/tgVSIZOq6DOlK5NTwTouBWDY4+9GrEux7bz+3BSiivHqeP+JQ/v7fF3qzTxWp6+ApSnp/NtzfA&#10;Es7pLwy/+IQODTHt/MHpyIyEPBe0JUlYFGUGjBKrdX4NbEeXTGTAm5r/39D8AAAA//8DAFBLAQIt&#10;ABQABgAIAAAAIQC2gziS/gAAAOEBAAATAAAAAAAAAAAAAAAAAAAAAABbQ29udGVudF9UeXBlc10u&#10;eG1sUEsBAi0AFAAGAAgAAAAhADj9If/WAAAAlAEAAAsAAAAAAAAAAAAAAAAALwEAAF9yZWxzLy5y&#10;ZWxzUEsBAi0AFAAGAAgAAAAhACLZja4kAgAASwQAAA4AAAAAAAAAAAAAAAAALgIAAGRycy9lMm9E&#10;b2MueG1sUEsBAi0AFAAGAAgAAAAhAHcE+GLhAAAACwEAAA8AAAAAAAAAAAAAAAAAfgQAAGRycy9k&#10;b3ducmV2LnhtbFBLBQYAAAAABAAEAPMAAACMBQAAAAA=&#10;">
                <v:textbox>
                  <w:txbxContent>
                    <w:p w:rsidR="0086006A" w:rsidRPr="002A2F38" w:rsidRDefault="0086006A" w:rsidP="008600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006A">
                        <w:rPr>
                          <w:b/>
                          <w:sz w:val="28"/>
                          <w:szCs w:val="28"/>
                        </w:rPr>
                        <w:t>PERSONAL CHARACTER REFERENCE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5900A5" w:rsidRPr="00736254" w:rsidRDefault="005900A5" w:rsidP="005900A5">
      <w:pPr>
        <w:jc w:val="right"/>
        <w:rPr>
          <w:rFonts w:ascii="Franklin Gothic Book" w:hAnsi="Franklin Gothic Book"/>
          <w:b/>
          <w:sz w:val="20"/>
          <w:szCs w:val="20"/>
        </w:rPr>
      </w:pPr>
      <w:r w:rsidRPr="00736254">
        <w:rPr>
          <w:rFonts w:ascii="Franklin Gothic Book" w:hAnsi="Franklin Gothic Book"/>
          <w:b/>
          <w:i/>
          <w:color w:val="FF0000"/>
          <w:sz w:val="20"/>
          <w:szCs w:val="20"/>
        </w:rPr>
        <w:t xml:space="preserve"> </w:t>
      </w:r>
      <w:r w:rsidR="0086006A" w:rsidRPr="0086006A">
        <w:rPr>
          <w:rFonts w:ascii="Franklin Gothic Book" w:hAnsi="Franklin Gothic Book"/>
          <w:b/>
          <w:sz w:val="20"/>
          <w:szCs w:val="20"/>
        </w:rPr>
        <w:t xml:space="preserve">2018-2019 BOND COUNTY CEO CLASS </w:t>
      </w:r>
      <w:r w:rsidR="00880FC4" w:rsidRPr="0086006A">
        <w:rPr>
          <w:rFonts w:ascii="Franklin Gothic Book" w:hAnsi="Franklin Gothic Book"/>
          <w:b/>
          <w:sz w:val="20"/>
          <w:szCs w:val="20"/>
        </w:rPr>
        <w:t>APPLICATION</w:t>
      </w:r>
      <w:r w:rsidR="00750184" w:rsidRPr="0086006A">
        <w:rPr>
          <w:rFonts w:ascii="Franklin Gothic Book" w:hAnsi="Franklin Gothic Book"/>
          <w:b/>
          <w:i/>
          <w:sz w:val="20"/>
          <w:szCs w:val="20"/>
        </w:rPr>
        <w:t xml:space="preserve">                </w:t>
      </w:r>
      <w:r w:rsidRPr="00736254">
        <w:rPr>
          <w:rFonts w:ascii="Franklin Gothic Book" w:hAnsi="Franklin Gothic Book"/>
          <w:b/>
          <w:i/>
          <w:sz w:val="20"/>
          <w:szCs w:val="20"/>
        </w:rPr>
        <w:tab/>
      </w:r>
      <w:r w:rsidRPr="00736254">
        <w:rPr>
          <w:rFonts w:ascii="Franklin Gothic Book" w:hAnsi="Franklin Gothic Book"/>
          <w:b/>
          <w:i/>
          <w:sz w:val="20"/>
          <w:szCs w:val="20"/>
        </w:rPr>
        <w:tab/>
      </w:r>
      <w:r w:rsidRPr="00736254">
        <w:rPr>
          <w:rFonts w:ascii="Franklin Gothic Book" w:hAnsi="Franklin Gothic Book"/>
          <w:b/>
          <w:i/>
          <w:sz w:val="20"/>
          <w:szCs w:val="20"/>
        </w:rPr>
        <w:tab/>
      </w:r>
      <w:r w:rsidRPr="00736254">
        <w:rPr>
          <w:rFonts w:ascii="Franklin Gothic Book" w:hAnsi="Franklin Gothic Book"/>
          <w:b/>
          <w:i/>
          <w:sz w:val="20"/>
          <w:szCs w:val="20"/>
        </w:rPr>
        <w:tab/>
      </w:r>
      <w:r w:rsidRPr="00736254">
        <w:rPr>
          <w:rFonts w:ascii="Franklin Gothic Book" w:hAnsi="Franklin Gothic Book"/>
          <w:b/>
          <w:sz w:val="20"/>
          <w:szCs w:val="20"/>
        </w:rPr>
        <w:t>Blind Judging #_____________</w:t>
      </w:r>
      <w:r w:rsidRPr="00736254">
        <w:rPr>
          <w:rFonts w:ascii="Franklin Gothic Book" w:hAnsi="Franklin Gothic Book"/>
          <w:b/>
          <w:sz w:val="20"/>
          <w:szCs w:val="20"/>
        </w:rPr>
        <w:tab/>
      </w:r>
      <w:r w:rsidRPr="00736254">
        <w:rPr>
          <w:rFonts w:ascii="Franklin Gothic Book" w:hAnsi="Franklin Gothic Book"/>
          <w:b/>
          <w:sz w:val="20"/>
          <w:szCs w:val="20"/>
        </w:rPr>
        <w:tab/>
      </w:r>
      <w:r w:rsidRPr="00736254">
        <w:rPr>
          <w:rFonts w:ascii="Franklin Gothic Book" w:hAnsi="Franklin Gothic Book"/>
          <w:b/>
          <w:sz w:val="20"/>
          <w:szCs w:val="20"/>
        </w:rPr>
        <w:tab/>
      </w:r>
      <w:r w:rsidRPr="00736254">
        <w:rPr>
          <w:rFonts w:ascii="Franklin Gothic Book" w:hAnsi="Franklin Gothic Book"/>
          <w:b/>
          <w:sz w:val="20"/>
          <w:szCs w:val="20"/>
        </w:rPr>
        <w:tab/>
      </w:r>
      <w:r w:rsidRPr="00736254">
        <w:rPr>
          <w:rFonts w:ascii="Franklin Gothic Book" w:hAnsi="Franklin Gothic Book"/>
          <w:b/>
          <w:sz w:val="20"/>
          <w:szCs w:val="20"/>
        </w:rPr>
        <w:tab/>
      </w:r>
      <w:r w:rsidRPr="00736254">
        <w:rPr>
          <w:rFonts w:ascii="Franklin Gothic Book" w:hAnsi="Franklin Gothic Book"/>
          <w:b/>
          <w:sz w:val="20"/>
          <w:szCs w:val="20"/>
        </w:rPr>
        <w:tab/>
      </w:r>
      <w:r w:rsidRPr="00736254">
        <w:rPr>
          <w:rFonts w:ascii="Franklin Gothic Book" w:hAnsi="Franklin Gothic Book"/>
          <w:b/>
          <w:sz w:val="20"/>
          <w:szCs w:val="20"/>
        </w:rPr>
        <w:tab/>
      </w:r>
      <w:r w:rsidRPr="00736254">
        <w:rPr>
          <w:rFonts w:ascii="Franklin Gothic Book" w:hAnsi="Franklin Gothic Book"/>
          <w:b/>
          <w:sz w:val="20"/>
          <w:szCs w:val="20"/>
        </w:rPr>
        <w:tab/>
        <w:t xml:space="preserve">        Due Date to Selection Committee:  </w:t>
      </w:r>
      <w:r w:rsidR="0086006A" w:rsidRPr="0086006A">
        <w:rPr>
          <w:rFonts w:ascii="Franklin Gothic Book" w:hAnsi="Franklin Gothic Book"/>
          <w:b/>
          <w:sz w:val="20"/>
          <w:szCs w:val="20"/>
          <w:highlight w:val="yellow"/>
        </w:rPr>
        <w:t>March 1, 2018</w:t>
      </w:r>
    </w:p>
    <w:p w:rsidR="009E6BB3" w:rsidRPr="0086006A" w:rsidRDefault="005900A5" w:rsidP="0086006A">
      <w:pPr>
        <w:jc w:val="center"/>
        <w:rPr>
          <w:rFonts w:ascii="Franklin Gothic Book" w:hAnsi="Franklin Gothic Book"/>
          <w:b/>
          <w:color w:val="FF0000"/>
          <w:sz w:val="20"/>
          <w:szCs w:val="20"/>
        </w:rPr>
      </w:pPr>
      <w:r w:rsidRPr="0086006A">
        <w:rPr>
          <w:rFonts w:ascii="Franklin Gothic Book" w:hAnsi="Franklin Gothic Book"/>
          <w:b/>
          <w:color w:val="FF0000"/>
          <w:sz w:val="20"/>
          <w:szCs w:val="20"/>
        </w:rPr>
        <w:t xml:space="preserve">Please refrain from using the student’s name in your comments.  Thank </w:t>
      </w:r>
      <w:r w:rsidR="00750184" w:rsidRPr="0086006A">
        <w:rPr>
          <w:rFonts w:ascii="Franklin Gothic Book" w:hAnsi="Franklin Gothic Book"/>
          <w:b/>
          <w:color w:val="FF0000"/>
          <w:sz w:val="20"/>
          <w:szCs w:val="20"/>
        </w:rPr>
        <w:t>You.</w:t>
      </w:r>
    </w:p>
    <w:p w:rsidR="005900A5" w:rsidRPr="00736254" w:rsidRDefault="005900A5" w:rsidP="005900A5">
      <w:pPr>
        <w:rPr>
          <w:rFonts w:ascii="Franklin Gothic Book" w:hAnsi="Franklin Gothic Book"/>
          <w:b/>
          <w:sz w:val="20"/>
          <w:szCs w:val="20"/>
        </w:rPr>
      </w:pPr>
    </w:p>
    <w:p w:rsidR="005900A5" w:rsidRPr="00736254" w:rsidRDefault="005900A5" w:rsidP="005900A5">
      <w:pPr>
        <w:rPr>
          <w:rFonts w:ascii="Franklin Gothic Book" w:hAnsi="Franklin Gothic Book"/>
          <w:b/>
          <w:sz w:val="20"/>
          <w:szCs w:val="20"/>
        </w:rPr>
      </w:pPr>
      <w:r w:rsidRPr="00736254">
        <w:rPr>
          <w:rFonts w:ascii="Franklin Gothic Book" w:hAnsi="Franklin Gothic Book"/>
          <w:b/>
          <w:sz w:val="20"/>
          <w:szCs w:val="20"/>
        </w:rPr>
        <w:t>CHARACTER REFERENCE QUESTIONAIRE: for _____________________________</w:t>
      </w:r>
    </w:p>
    <w:p w:rsidR="005900A5" w:rsidRPr="00736254" w:rsidRDefault="0086006A" w:rsidP="005900A5">
      <w:pPr>
        <w:ind w:left="72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ab/>
      </w:r>
      <w:r>
        <w:rPr>
          <w:rFonts w:ascii="Franklin Gothic Book" w:hAnsi="Franklin Gothic Book"/>
          <w:i/>
          <w:sz w:val="20"/>
          <w:szCs w:val="20"/>
        </w:rPr>
        <w:tab/>
      </w:r>
      <w:r>
        <w:rPr>
          <w:rFonts w:ascii="Franklin Gothic Book" w:hAnsi="Franklin Gothic Book"/>
          <w:i/>
          <w:sz w:val="20"/>
          <w:szCs w:val="20"/>
        </w:rPr>
        <w:tab/>
      </w:r>
      <w:r>
        <w:rPr>
          <w:rFonts w:ascii="Franklin Gothic Book" w:hAnsi="Franklin Gothic Book"/>
          <w:i/>
          <w:sz w:val="20"/>
          <w:szCs w:val="20"/>
        </w:rPr>
        <w:tab/>
      </w:r>
      <w:r w:rsidR="005900A5" w:rsidRPr="00736254">
        <w:rPr>
          <w:rFonts w:ascii="Franklin Gothic Book" w:hAnsi="Franklin Gothic Book"/>
          <w:i/>
          <w:sz w:val="20"/>
          <w:szCs w:val="20"/>
        </w:rPr>
        <w:tab/>
        <w:t>(Student name)</w:t>
      </w:r>
      <w:r w:rsidR="005900A5" w:rsidRPr="00736254">
        <w:rPr>
          <w:rFonts w:ascii="Franklin Gothic Book" w:hAnsi="Franklin Gothic Book"/>
          <w:sz w:val="20"/>
          <w:szCs w:val="20"/>
        </w:rPr>
        <w:t>: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                                  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Excellent         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Good              </w:t>
      </w:r>
      <w:r w:rsidR="0086006A">
        <w:rPr>
          <w:rFonts w:ascii="Franklin Gothic Book" w:hAnsi="Franklin Gothic Book"/>
          <w:sz w:val="20"/>
          <w:szCs w:val="20"/>
        </w:rPr>
        <w:tab/>
      </w:r>
      <w:r w:rsidRPr="00736254">
        <w:rPr>
          <w:rFonts w:ascii="Franklin Gothic Book" w:hAnsi="Franklin Gothic Book"/>
          <w:sz w:val="20"/>
          <w:szCs w:val="20"/>
        </w:rPr>
        <w:t xml:space="preserve"> Average</w:t>
      </w:r>
      <w:r w:rsidRPr="00736254">
        <w:rPr>
          <w:rFonts w:ascii="Franklin Gothic Book" w:hAnsi="Franklin Gothic Book"/>
          <w:sz w:val="20"/>
          <w:szCs w:val="20"/>
        </w:rPr>
        <w:tab/>
        <w:t>Below-Average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 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Motivation               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__________        __________   </w:t>
      </w:r>
      <w:r w:rsidRPr="00736254">
        <w:rPr>
          <w:rFonts w:ascii="Franklin Gothic Book" w:hAnsi="Franklin Gothic Book"/>
          <w:sz w:val="20"/>
          <w:szCs w:val="20"/>
        </w:rPr>
        <w:tab/>
        <w:t>_________</w:t>
      </w:r>
      <w:r w:rsidRPr="00736254">
        <w:rPr>
          <w:rFonts w:ascii="Franklin Gothic Book" w:hAnsi="Franklin Gothic Book"/>
          <w:sz w:val="20"/>
          <w:szCs w:val="20"/>
        </w:rPr>
        <w:tab/>
        <w:t>____________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Work Ethic              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__________ 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>_________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____________  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                         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Responsibility Level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 __________ </w:t>
      </w:r>
      <w:r w:rsidRPr="00736254">
        <w:rPr>
          <w:rFonts w:ascii="Franklin Gothic Book" w:hAnsi="Franklin Gothic Book"/>
          <w:sz w:val="20"/>
          <w:szCs w:val="20"/>
        </w:rPr>
        <w:tab/>
        <w:t>_________</w:t>
      </w:r>
      <w:r w:rsidRPr="00736254">
        <w:rPr>
          <w:rFonts w:ascii="Franklin Gothic Book" w:hAnsi="Franklin Gothic Book"/>
          <w:sz w:val="20"/>
          <w:szCs w:val="20"/>
        </w:rPr>
        <w:tab/>
        <w:t>____________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Communication       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 _________</w:t>
      </w:r>
      <w:r w:rsidRPr="00736254">
        <w:rPr>
          <w:rFonts w:ascii="Franklin Gothic Book" w:hAnsi="Franklin Gothic Book"/>
          <w:sz w:val="20"/>
          <w:szCs w:val="20"/>
        </w:rPr>
        <w:tab/>
        <w:t>____________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Initiative                  </w:t>
      </w:r>
      <w:r w:rsidRPr="00736254">
        <w:rPr>
          <w:rFonts w:ascii="Franklin Gothic Book" w:hAnsi="Franklin Gothic Book"/>
          <w:sz w:val="20"/>
          <w:szCs w:val="20"/>
        </w:rPr>
        <w:tab/>
        <w:t>__________        __________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 _________</w:t>
      </w:r>
      <w:r w:rsidRPr="00736254">
        <w:rPr>
          <w:rFonts w:ascii="Franklin Gothic Book" w:hAnsi="Franklin Gothic Book"/>
          <w:sz w:val="20"/>
          <w:szCs w:val="20"/>
        </w:rPr>
        <w:tab/>
        <w:t>____________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Character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        </w:t>
      </w:r>
      <w:r w:rsidRPr="00736254">
        <w:rPr>
          <w:rFonts w:ascii="Franklin Gothic Book" w:hAnsi="Franklin Gothic Book"/>
          <w:sz w:val="20"/>
          <w:szCs w:val="20"/>
        </w:rPr>
        <w:tab/>
        <w:t>__________        __________</w:t>
      </w:r>
      <w:r w:rsidRPr="00736254">
        <w:rPr>
          <w:rFonts w:ascii="Franklin Gothic Book" w:hAnsi="Franklin Gothic Book"/>
          <w:sz w:val="20"/>
          <w:szCs w:val="20"/>
        </w:rPr>
        <w:tab/>
        <w:t>_________</w:t>
      </w:r>
      <w:r w:rsidRPr="00736254">
        <w:rPr>
          <w:rFonts w:ascii="Franklin Gothic Book" w:hAnsi="Franklin Gothic Book"/>
          <w:sz w:val="20"/>
          <w:szCs w:val="20"/>
        </w:rPr>
        <w:tab/>
        <w:t>____________</w:t>
      </w:r>
    </w:p>
    <w:p w:rsidR="005900A5" w:rsidRPr="00736254" w:rsidRDefault="005900A5" w:rsidP="005900A5">
      <w:pPr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Maturity                  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_________ 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____________    </w:t>
      </w:r>
    </w:p>
    <w:p w:rsidR="005900A5" w:rsidRPr="00736254" w:rsidRDefault="005900A5" w:rsidP="005900A5">
      <w:pPr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First Impression     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 __________ </w:t>
      </w:r>
      <w:r w:rsidRPr="00736254">
        <w:rPr>
          <w:rFonts w:ascii="Franklin Gothic Book" w:hAnsi="Franklin Gothic Book"/>
          <w:sz w:val="20"/>
          <w:szCs w:val="20"/>
        </w:rPr>
        <w:tab/>
        <w:t>_________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____________           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Sense of Humor     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>_________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____________ 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86006A" w:rsidRDefault="0086006A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lastRenderedPageBreak/>
        <w:t>How long have you known the applicant? _______________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Are you related in any way? _____________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Are you a former CEO Student? _____________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5900A5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Why do you believe the applicant is well-suited for CEO? ___________________________________________________________________________________</w:t>
      </w:r>
      <w:r w:rsidR="00825298">
        <w:rPr>
          <w:rFonts w:ascii="Franklin Gothic Book" w:hAnsi="Franklin Gothic Book"/>
          <w:sz w:val="20"/>
          <w:szCs w:val="20"/>
        </w:rPr>
        <w:t>_____________________________________________________________________________________________________________________</w:t>
      </w:r>
    </w:p>
    <w:p w:rsidR="00825298" w:rsidRPr="00736254" w:rsidRDefault="00825298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How do you feel the student will be able to handle the responsibility of attending class off-campus, driving to and from class, meeting with community leaders, and representing CEO? </w:t>
      </w:r>
      <w:r w:rsidR="009E6BB3" w:rsidRPr="00736254">
        <w:rPr>
          <w:rFonts w:ascii="Franklin Gothic Book" w:hAnsi="Franklin Gothic Book"/>
          <w:sz w:val="20"/>
          <w:szCs w:val="20"/>
        </w:rPr>
        <w:t>____________________________________________________________________________________________________</w:t>
      </w:r>
      <w:r w:rsidRPr="00736254">
        <w:rPr>
          <w:rFonts w:ascii="Franklin Gothic Book" w:hAnsi="Franklin Gothic Book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9E6BB3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Additional comments regarding student concerns, challenges, special qualities or any other information that is important for the committee to consider may be attached to the application, if needed.</w:t>
      </w:r>
    </w:p>
    <w:p w:rsidR="005900A5" w:rsidRPr="00736254" w:rsidRDefault="005900A5" w:rsidP="009E6BB3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___________________________________________________________________________________</w:t>
      </w:r>
      <w:r w:rsidR="009E6BB3" w:rsidRPr="00736254">
        <w:rPr>
          <w:rFonts w:ascii="Franklin Gothic Book" w:hAnsi="Franklin Gothic Book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BB3" w:rsidRPr="00736254" w:rsidRDefault="009E6BB3" w:rsidP="009E6BB3">
      <w:pPr>
        <w:ind w:left="72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36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Name (print) _____________________________________________ __________________ </w:t>
      </w:r>
      <w:r w:rsidRPr="00736254">
        <w:rPr>
          <w:rFonts w:ascii="Franklin Gothic Book" w:hAnsi="Franklin Gothic Book"/>
          <w:sz w:val="20"/>
          <w:szCs w:val="20"/>
        </w:rPr>
        <w:t xml:space="preserve">Business </w:t>
      </w:r>
      <w:r w:rsidRPr="00736254">
        <w:rPr>
          <w:rFonts w:ascii="Franklin Gothic Book" w:hAnsi="Franklin Gothic Book"/>
          <w:sz w:val="20"/>
          <w:szCs w:val="20"/>
        </w:rPr>
        <w:t>Personal</w:t>
      </w:r>
    </w:p>
    <w:p w:rsidR="005900A5" w:rsidRPr="00736254" w:rsidRDefault="005900A5" w:rsidP="005900A5">
      <w:pPr>
        <w:ind w:left="36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Address: _________________________________________________Phone #_______________________</w:t>
      </w:r>
    </w:p>
    <w:p w:rsidR="005900A5" w:rsidRPr="00736254" w:rsidRDefault="005900A5" w:rsidP="005900A5">
      <w:pPr>
        <w:ind w:left="36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Signature ________________________________________________ Date__________________________</w:t>
      </w:r>
    </w:p>
    <w:p w:rsidR="005900A5" w:rsidRPr="00736254" w:rsidRDefault="005900A5" w:rsidP="005900A5">
      <w:pPr>
        <w:ind w:left="36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360" w:hanging="36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      Please mail this form to:  </w:t>
      </w:r>
      <w:r w:rsidRPr="0086006A">
        <w:rPr>
          <w:rFonts w:ascii="Franklin Gothic Book" w:hAnsi="Franklin Gothic Book"/>
          <w:b/>
          <w:sz w:val="20"/>
          <w:szCs w:val="20"/>
        </w:rPr>
        <w:t xml:space="preserve">CEO Applicant, c/o </w:t>
      </w:r>
      <w:r w:rsidR="0086006A" w:rsidRPr="0086006A">
        <w:rPr>
          <w:rFonts w:ascii="Franklin Gothic Book" w:hAnsi="Franklin Gothic Book"/>
          <w:b/>
          <w:sz w:val="20"/>
          <w:szCs w:val="20"/>
        </w:rPr>
        <w:t>Bond County CEO Program, PO Box 391, Greenville, IL  62246</w:t>
      </w:r>
      <w:r w:rsidRPr="0086006A">
        <w:rPr>
          <w:rFonts w:ascii="Franklin Gothic Book" w:hAnsi="Franklin Gothic Book"/>
          <w:sz w:val="20"/>
          <w:szCs w:val="20"/>
        </w:rPr>
        <w:t xml:space="preserve"> </w:t>
      </w:r>
    </w:p>
    <w:p w:rsidR="005900A5" w:rsidRDefault="005900A5" w:rsidP="005900A5">
      <w:pPr>
        <w:ind w:left="360" w:hanging="360"/>
        <w:rPr>
          <w:rFonts w:ascii="Franklin Gothic Book" w:hAnsi="Franklin Gothic Book"/>
          <w:sz w:val="20"/>
          <w:szCs w:val="20"/>
        </w:rPr>
      </w:pPr>
    </w:p>
    <w:p w:rsidR="009C626B" w:rsidRDefault="009C626B" w:rsidP="005900A5">
      <w:pPr>
        <w:ind w:left="360" w:hanging="360"/>
        <w:rPr>
          <w:rFonts w:ascii="Franklin Gothic Book" w:hAnsi="Franklin Gothic Book"/>
          <w:sz w:val="20"/>
          <w:szCs w:val="20"/>
        </w:rPr>
      </w:pPr>
    </w:p>
    <w:p w:rsidR="009C626B" w:rsidRDefault="009C626B" w:rsidP="005900A5">
      <w:pPr>
        <w:ind w:left="360" w:hanging="360"/>
        <w:rPr>
          <w:rFonts w:ascii="Franklin Gothic Book" w:hAnsi="Franklin Gothic Book"/>
          <w:sz w:val="20"/>
          <w:szCs w:val="20"/>
        </w:rPr>
      </w:pPr>
    </w:p>
    <w:p w:rsidR="009C626B" w:rsidRDefault="009C626B" w:rsidP="005900A5">
      <w:pPr>
        <w:ind w:left="360" w:hanging="360"/>
        <w:rPr>
          <w:rFonts w:ascii="Franklin Gothic Book" w:hAnsi="Franklin Gothic Book"/>
          <w:sz w:val="20"/>
          <w:szCs w:val="20"/>
        </w:rPr>
      </w:pPr>
    </w:p>
    <w:p w:rsidR="0086006A" w:rsidRDefault="0086006A" w:rsidP="0086006A">
      <w:pPr>
        <w:jc w:val="right"/>
        <w:rPr>
          <w:rFonts w:ascii="Franklin Gothic Book" w:hAnsi="Franklin Gothic Book"/>
          <w:b/>
          <w:i/>
          <w:color w:val="FF0000"/>
          <w:sz w:val="20"/>
          <w:szCs w:val="20"/>
        </w:rPr>
      </w:pPr>
      <w:r w:rsidRPr="002A2F38">
        <w:rPr>
          <w:rFonts w:ascii="Franklin Gothic Medium" w:hAnsi="Franklin Gothic Medium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A65259" wp14:editId="4BB1DF1F">
                <wp:simplePos x="0" y="0"/>
                <wp:positionH relativeFrom="column">
                  <wp:posOffset>776177</wp:posOffset>
                </wp:positionH>
                <wp:positionV relativeFrom="paragraph">
                  <wp:posOffset>148856</wp:posOffset>
                </wp:positionV>
                <wp:extent cx="5305646" cy="3048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646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06A" w:rsidRDefault="0086006A" w:rsidP="008600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(IF EMPLOYED) OR PROFESSIONAL </w:t>
                            </w:r>
                            <w:r w:rsidR="00BA6E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CHARACTER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REFERENCE</w:t>
                            </w:r>
                          </w:p>
                          <w:p w:rsidR="0086006A" w:rsidRPr="002A2F38" w:rsidRDefault="0086006A" w:rsidP="008600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61.1pt;margin-top:11.7pt;width:417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k9KAIAAEwEAAAOAAAAZHJzL2Uyb0RvYy54bWysVNtu2zAMfR+wfxD0vthJk6w14hRdugwD&#10;ugvQ7gNoWY6FSaInKbG7rx8lp2nQbS/D/CCIInV0eEh6dT0YzQ7SeYW25NNJzpm0AmtldyX/9rB9&#10;c8mZD2Br0GhlyR+l59fr169WfVfIGbaoa+kYgVhf9F3J2xC6Isu8aKUBP8FOWnI26AwEMt0uqx30&#10;hG50NsvzZdajqzuHQnpPp7ejk68TftNIEb40jZeB6ZITt5BWl9Yqrtl6BcXOQdcqcaQB/8DCgLL0&#10;6AnqFgKwvVO/QRklHHpswkSgybBplJApB8pmmr/I5r6FTqZcSBzfnWTy/w9WfD58dUzVVLspZxYM&#10;1ehBDoG9w4HNojx95wuKuu8oLgx0TKEpVd/dofjumcVNC3Ynb5zDvpVQE71pvJmdXR1xfASp+k9Y&#10;0zOwD5iAhsaZqB2pwQidyvR4Kk2kIuhwcZEvlvMlZ4J8F/n8Mk+1y6B4ut05Hz5INCxuSu6o9Akd&#10;Dnc+RDZQPIXExzxqVW+V1slwu2qjHTsAtck2fSmBF2Hasr7kV4vZYhTgrxB5+v4EYVSgftfKlJxS&#10;oC8GQRFle2/rtA+g9LgnytoedYzSjSKGoRpSxebxbtS4wvqRhHU4tjeNI21adD8566m1S+5/7MFJ&#10;zvRHS8W5ms7ncRaSMV+8nZHhzj3VuQesIKiSB87G7Sak+Ym0Ld5QERuV9H1mcqRMLZtkP45XnIlz&#10;O0U9/wTWvwAAAP//AwBQSwMEFAAGAAgAAAAhAHSWeL3fAAAACQEAAA8AAABkcnMvZG93bnJldi54&#10;bWxMj8FOwzAQRO9I/IO1SFwQdeqGpg1xKoQEojcoCK5uvE0i7HWw3TT8PeYEx9E+zbytNpM1bEQf&#10;ekcS5rMMGFLjdE+thLfXh+sVsBAVaWUcoYRvDLCpz88qVWp3ohccd7FlqYRCqSR0MQ4l56Hp0Kow&#10;cwNSuh2ctyqm6FuuvTqlcmu4yLIlt6qntNCpAe87bD53RythlT+NH2G7eH5vlgezjlfF+Pjlpby8&#10;mO5ugUWc4h8Mv/pJHerktHdH0oGZlIUQCZUgFjmwBKxvigLYXkIxz4HXFf//Qf0DAAD//wMAUEsB&#10;Ai0AFAAGAAgAAAAhALaDOJL+AAAA4QEAABMAAAAAAAAAAAAAAAAAAAAAAFtDb250ZW50X1R5cGVz&#10;XS54bWxQSwECLQAUAAYACAAAACEAOP0h/9YAAACUAQAACwAAAAAAAAAAAAAAAAAvAQAAX3JlbHMv&#10;LnJlbHNQSwECLQAUAAYACAAAACEAzEvJPSgCAABMBAAADgAAAAAAAAAAAAAAAAAuAgAAZHJzL2Uy&#10;b0RvYy54bWxQSwECLQAUAAYACAAAACEAdJZ4vd8AAAAJAQAADwAAAAAAAAAAAAAAAACCBAAAZHJz&#10;L2Rvd25yZXYueG1sUEsFBgAAAAAEAAQA8wAAAI4FAAAAAA==&#10;">
                <v:textbox>
                  <w:txbxContent>
                    <w:p w:rsidR="0086006A" w:rsidRDefault="0086006A" w:rsidP="008600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BUSINESS (IF EMPLOYED) OR PROFESSIONAL </w:t>
                      </w:r>
                      <w:r w:rsidR="00BA6E67">
                        <w:rPr>
                          <w:b/>
                          <w:sz w:val="28"/>
                          <w:szCs w:val="28"/>
                        </w:rPr>
                        <w:t xml:space="preserve">CHARACTER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REFERENCE</w:t>
                      </w:r>
                    </w:p>
                    <w:p w:rsidR="0086006A" w:rsidRPr="002A2F38" w:rsidRDefault="0086006A" w:rsidP="008600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06A" w:rsidRDefault="0086006A" w:rsidP="0086006A">
      <w:pPr>
        <w:jc w:val="right"/>
        <w:rPr>
          <w:rFonts w:ascii="Franklin Gothic Book" w:hAnsi="Franklin Gothic Book"/>
          <w:b/>
          <w:i/>
          <w:color w:val="FF0000"/>
          <w:sz w:val="20"/>
          <w:szCs w:val="20"/>
        </w:rPr>
      </w:pPr>
    </w:p>
    <w:p w:rsidR="0086006A" w:rsidRPr="00736254" w:rsidRDefault="0086006A" w:rsidP="0086006A">
      <w:pPr>
        <w:jc w:val="center"/>
        <w:rPr>
          <w:rFonts w:ascii="Franklin Gothic Book" w:hAnsi="Franklin Gothic Book"/>
          <w:b/>
          <w:i/>
          <w:color w:val="FF0000"/>
          <w:sz w:val="20"/>
          <w:szCs w:val="20"/>
        </w:rPr>
      </w:pPr>
    </w:p>
    <w:p w:rsidR="0086006A" w:rsidRPr="00736254" w:rsidRDefault="0086006A" w:rsidP="0086006A">
      <w:pPr>
        <w:jc w:val="right"/>
        <w:rPr>
          <w:rFonts w:ascii="Franklin Gothic Book" w:hAnsi="Franklin Gothic Book"/>
          <w:b/>
          <w:sz w:val="20"/>
          <w:szCs w:val="20"/>
        </w:rPr>
      </w:pPr>
      <w:r w:rsidRPr="00736254">
        <w:rPr>
          <w:rFonts w:ascii="Franklin Gothic Book" w:hAnsi="Franklin Gothic Book"/>
          <w:b/>
          <w:i/>
          <w:color w:val="FF0000"/>
          <w:sz w:val="20"/>
          <w:szCs w:val="20"/>
        </w:rPr>
        <w:t xml:space="preserve"> </w:t>
      </w:r>
      <w:r w:rsidRPr="0086006A">
        <w:rPr>
          <w:rFonts w:ascii="Franklin Gothic Book" w:hAnsi="Franklin Gothic Book"/>
          <w:b/>
          <w:sz w:val="20"/>
          <w:szCs w:val="20"/>
        </w:rPr>
        <w:t>2018-2019 BOND COUNTY CEO CLASS APPLICATION</w:t>
      </w:r>
      <w:r w:rsidRPr="0086006A">
        <w:rPr>
          <w:rFonts w:ascii="Franklin Gothic Book" w:hAnsi="Franklin Gothic Book"/>
          <w:b/>
          <w:i/>
          <w:sz w:val="20"/>
          <w:szCs w:val="20"/>
        </w:rPr>
        <w:t xml:space="preserve">                </w:t>
      </w:r>
      <w:r w:rsidRPr="00736254">
        <w:rPr>
          <w:rFonts w:ascii="Franklin Gothic Book" w:hAnsi="Franklin Gothic Book"/>
          <w:b/>
          <w:i/>
          <w:sz w:val="20"/>
          <w:szCs w:val="20"/>
        </w:rPr>
        <w:tab/>
      </w:r>
      <w:r w:rsidRPr="00736254">
        <w:rPr>
          <w:rFonts w:ascii="Franklin Gothic Book" w:hAnsi="Franklin Gothic Book"/>
          <w:b/>
          <w:i/>
          <w:sz w:val="20"/>
          <w:szCs w:val="20"/>
        </w:rPr>
        <w:tab/>
      </w:r>
      <w:r w:rsidRPr="00736254">
        <w:rPr>
          <w:rFonts w:ascii="Franklin Gothic Book" w:hAnsi="Franklin Gothic Book"/>
          <w:b/>
          <w:i/>
          <w:sz w:val="20"/>
          <w:szCs w:val="20"/>
        </w:rPr>
        <w:tab/>
      </w:r>
      <w:r w:rsidRPr="00736254">
        <w:rPr>
          <w:rFonts w:ascii="Franklin Gothic Book" w:hAnsi="Franklin Gothic Book"/>
          <w:b/>
          <w:i/>
          <w:sz w:val="20"/>
          <w:szCs w:val="20"/>
        </w:rPr>
        <w:tab/>
      </w:r>
      <w:r w:rsidRPr="00736254">
        <w:rPr>
          <w:rFonts w:ascii="Franklin Gothic Book" w:hAnsi="Franklin Gothic Book"/>
          <w:b/>
          <w:sz w:val="20"/>
          <w:szCs w:val="20"/>
        </w:rPr>
        <w:t>Blind Judging #_____________</w:t>
      </w:r>
      <w:r w:rsidRPr="00736254">
        <w:rPr>
          <w:rFonts w:ascii="Franklin Gothic Book" w:hAnsi="Franklin Gothic Book"/>
          <w:b/>
          <w:sz w:val="20"/>
          <w:szCs w:val="20"/>
        </w:rPr>
        <w:tab/>
      </w:r>
      <w:r w:rsidRPr="00736254">
        <w:rPr>
          <w:rFonts w:ascii="Franklin Gothic Book" w:hAnsi="Franklin Gothic Book"/>
          <w:b/>
          <w:sz w:val="20"/>
          <w:szCs w:val="20"/>
        </w:rPr>
        <w:tab/>
      </w:r>
      <w:r w:rsidRPr="00736254">
        <w:rPr>
          <w:rFonts w:ascii="Franklin Gothic Book" w:hAnsi="Franklin Gothic Book"/>
          <w:b/>
          <w:sz w:val="20"/>
          <w:szCs w:val="20"/>
        </w:rPr>
        <w:tab/>
      </w:r>
      <w:r w:rsidRPr="00736254">
        <w:rPr>
          <w:rFonts w:ascii="Franklin Gothic Book" w:hAnsi="Franklin Gothic Book"/>
          <w:b/>
          <w:sz w:val="20"/>
          <w:szCs w:val="20"/>
        </w:rPr>
        <w:tab/>
      </w:r>
      <w:r w:rsidRPr="00736254">
        <w:rPr>
          <w:rFonts w:ascii="Franklin Gothic Book" w:hAnsi="Franklin Gothic Book"/>
          <w:b/>
          <w:sz w:val="20"/>
          <w:szCs w:val="20"/>
        </w:rPr>
        <w:tab/>
      </w:r>
      <w:r w:rsidRPr="00736254">
        <w:rPr>
          <w:rFonts w:ascii="Franklin Gothic Book" w:hAnsi="Franklin Gothic Book"/>
          <w:b/>
          <w:sz w:val="20"/>
          <w:szCs w:val="20"/>
        </w:rPr>
        <w:tab/>
      </w:r>
      <w:r w:rsidRPr="00736254">
        <w:rPr>
          <w:rFonts w:ascii="Franklin Gothic Book" w:hAnsi="Franklin Gothic Book"/>
          <w:b/>
          <w:sz w:val="20"/>
          <w:szCs w:val="20"/>
        </w:rPr>
        <w:tab/>
      </w:r>
      <w:r w:rsidRPr="00736254">
        <w:rPr>
          <w:rFonts w:ascii="Franklin Gothic Book" w:hAnsi="Franklin Gothic Book"/>
          <w:b/>
          <w:sz w:val="20"/>
          <w:szCs w:val="20"/>
        </w:rPr>
        <w:tab/>
        <w:t xml:space="preserve">        Due Date to Selection Committee:  </w:t>
      </w:r>
      <w:r w:rsidRPr="0086006A">
        <w:rPr>
          <w:rFonts w:ascii="Franklin Gothic Book" w:hAnsi="Franklin Gothic Book"/>
          <w:b/>
          <w:sz w:val="20"/>
          <w:szCs w:val="20"/>
          <w:highlight w:val="yellow"/>
        </w:rPr>
        <w:t>March 1, 2018</w:t>
      </w:r>
    </w:p>
    <w:p w:rsidR="0086006A" w:rsidRPr="0086006A" w:rsidRDefault="0086006A" w:rsidP="0086006A">
      <w:pPr>
        <w:jc w:val="center"/>
        <w:rPr>
          <w:rFonts w:ascii="Franklin Gothic Book" w:hAnsi="Franklin Gothic Book"/>
          <w:b/>
          <w:color w:val="FF0000"/>
          <w:sz w:val="20"/>
          <w:szCs w:val="20"/>
        </w:rPr>
      </w:pPr>
      <w:r w:rsidRPr="0086006A">
        <w:rPr>
          <w:rFonts w:ascii="Franklin Gothic Book" w:hAnsi="Franklin Gothic Book"/>
          <w:b/>
          <w:color w:val="FF0000"/>
          <w:sz w:val="20"/>
          <w:szCs w:val="20"/>
        </w:rPr>
        <w:t>Please refrain from using the student’s name in your comments.  Thank You.</w:t>
      </w:r>
    </w:p>
    <w:p w:rsidR="0086006A" w:rsidRPr="00736254" w:rsidRDefault="0086006A" w:rsidP="0086006A">
      <w:pPr>
        <w:rPr>
          <w:rFonts w:ascii="Franklin Gothic Book" w:hAnsi="Franklin Gothic Book"/>
          <w:b/>
          <w:sz w:val="20"/>
          <w:szCs w:val="20"/>
        </w:rPr>
      </w:pPr>
    </w:p>
    <w:p w:rsidR="0086006A" w:rsidRPr="00736254" w:rsidRDefault="0086006A" w:rsidP="0086006A">
      <w:pPr>
        <w:rPr>
          <w:rFonts w:ascii="Franklin Gothic Book" w:hAnsi="Franklin Gothic Book"/>
          <w:b/>
          <w:sz w:val="20"/>
          <w:szCs w:val="20"/>
        </w:rPr>
      </w:pPr>
      <w:r w:rsidRPr="00736254">
        <w:rPr>
          <w:rFonts w:ascii="Franklin Gothic Book" w:hAnsi="Franklin Gothic Book"/>
          <w:b/>
          <w:sz w:val="20"/>
          <w:szCs w:val="20"/>
        </w:rPr>
        <w:t>CHARACTER REFERENCE QUESTIONAIRE: for _____________________________</w:t>
      </w: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ab/>
      </w:r>
      <w:r>
        <w:rPr>
          <w:rFonts w:ascii="Franklin Gothic Book" w:hAnsi="Franklin Gothic Book"/>
          <w:i/>
          <w:sz w:val="20"/>
          <w:szCs w:val="20"/>
        </w:rPr>
        <w:tab/>
      </w:r>
      <w:r>
        <w:rPr>
          <w:rFonts w:ascii="Franklin Gothic Book" w:hAnsi="Franklin Gothic Book"/>
          <w:i/>
          <w:sz w:val="20"/>
          <w:szCs w:val="20"/>
        </w:rPr>
        <w:tab/>
      </w:r>
      <w:r>
        <w:rPr>
          <w:rFonts w:ascii="Franklin Gothic Book" w:hAnsi="Franklin Gothic Book"/>
          <w:i/>
          <w:sz w:val="20"/>
          <w:szCs w:val="20"/>
        </w:rPr>
        <w:tab/>
      </w:r>
      <w:r w:rsidRPr="00736254">
        <w:rPr>
          <w:rFonts w:ascii="Franklin Gothic Book" w:hAnsi="Franklin Gothic Book"/>
          <w:i/>
          <w:sz w:val="20"/>
          <w:szCs w:val="20"/>
        </w:rPr>
        <w:tab/>
        <w:t>(Student name)</w:t>
      </w:r>
      <w:r w:rsidRPr="00736254">
        <w:rPr>
          <w:rFonts w:ascii="Franklin Gothic Book" w:hAnsi="Franklin Gothic Book"/>
          <w:sz w:val="20"/>
          <w:szCs w:val="20"/>
        </w:rPr>
        <w:t>:</w:t>
      </w: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                                  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Excellent         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Good              </w:t>
      </w:r>
      <w:r>
        <w:rPr>
          <w:rFonts w:ascii="Franklin Gothic Book" w:hAnsi="Franklin Gothic Book"/>
          <w:sz w:val="20"/>
          <w:szCs w:val="20"/>
        </w:rPr>
        <w:tab/>
      </w:r>
      <w:r w:rsidRPr="00736254">
        <w:rPr>
          <w:rFonts w:ascii="Franklin Gothic Book" w:hAnsi="Franklin Gothic Book"/>
          <w:sz w:val="20"/>
          <w:szCs w:val="20"/>
        </w:rPr>
        <w:t xml:space="preserve"> Average</w:t>
      </w:r>
      <w:r w:rsidRPr="00736254">
        <w:rPr>
          <w:rFonts w:ascii="Franklin Gothic Book" w:hAnsi="Franklin Gothic Book"/>
          <w:sz w:val="20"/>
          <w:szCs w:val="20"/>
        </w:rPr>
        <w:tab/>
        <w:t>Below-Average</w:t>
      </w: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 </w:t>
      </w: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Motivation               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__________        __________   </w:t>
      </w:r>
      <w:r w:rsidRPr="00736254">
        <w:rPr>
          <w:rFonts w:ascii="Franklin Gothic Book" w:hAnsi="Franklin Gothic Book"/>
          <w:sz w:val="20"/>
          <w:szCs w:val="20"/>
        </w:rPr>
        <w:tab/>
        <w:t>_________</w:t>
      </w:r>
      <w:r w:rsidRPr="00736254">
        <w:rPr>
          <w:rFonts w:ascii="Franklin Gothic Book" w:hAnsi="Franklin Gothic Book"/>
          <w:sz w:val="20"/>
          <w:szCs w:val="20"/>
        </w:rPr>
        <w:tab/>
        <w:t>____________</w:t>
      </w: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Work Ethic              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__________ 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>_________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____________  </w:t>
      </w: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                         </w:t>
      </w: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Responsibility Level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 __________ </w:t>
      </w:r>
      <w:r w:rsidRPr="00736254">
        <w:rPr>
          <w:rFonts w:ascii="Franklin Gothic Book" w:hAnsi="Franklin Gothic Book"/>
          <w:sz w:val="20"/>
          <w:szCs w:val="20"/>
        </w:rPr>
        <w:tab/>
        <w:t>_________</w:t>
      </w:r>
      <w:r w:rsidRPr="00736254">
        <w:rPr>
          <w:rFonts w:ascii="Franklin Gothic Book" w:hAnsi="Franklin Gothic Book"/>
          <w:sz w:val="20"/>
          <w:szCs w:val="20"/>
        </w:rPr>
        <w:tab/>
        <w:t>____________</w:t>
      </w: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Communication       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 _________</w:t>
      </w:r>
      <w:r w:rsidRPr="00736254">
        <w:rPr>
          <w:rFonts w:ascii="Franklin Gothic Book" w:hAnsi="Franklin Gothic Book"/>
          <w:sz w:val="20"/>
          <w:szCs w:val="20"/>
        </w:rPr>
        <w:tab/>
        <w:t>____________</w:t>
      </w: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Initiative                  </w:t>
      </w:r>
      <w:r w:rsidRPr="00736254">
        <w:rPr>
          <w:rFonts w:ascii="Franklin Gothic Book" w:hAnsi="Franklin Gothic Book"/>
          <w:sz w:val="20"/>
          <w:szCs w:val="20"/>
        </w:rPr>
        <w:tab/>
        <w:t>__________        __________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 _________</w:t>
      </w:r>
      <w:r w:rsidRPr="00736254">
        <w:rPr>
          <w:rFonts w:ascii="Franklin Gothic Book" w:hAnsi="Franklin Gothic Book"/>
          <w:sz w:val="20"/>
          <w:szCs w:val="20"/>
        </w:rPr>
        <w:tab/>
        <w:t>____________</w:t>
      </w: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Character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        </w:t>
      </w:r>
      <w:r w:rsidRPr="00736254">
        <w:rPr>
          <w:rFonts w:ascii="Franklin Gothic Book" w:hAnsi="Franklin Gothic Book"/>
          <w:sz w:val="20"/>
          <w:szCs w:val="20"/>
        </w:rPr>
        <w:tab/>
        <w:t>__________        __________</w:t>
      </w:r>
      <w:r w:rsidRPr="00736254">
        <w:rPr>
          <w:rFonts w:ascii="Franklin Gothic Book" w:hAnsi="Franklin Gothic Book"/>
          <w:sz w:val="20"/>
          <w:szCs w:val="20"/>
        </w:rPr>
        <w:tab/>
        <w:t>_________</w:t>
      </w:r>
      <w:r w:rsidRPr="00736254">
        <w:rPr>
          <w:rFonts w:ascii="Franklin Gothic Book" w:hAnsi="Franklin Gothic Book"/>
          <w:sz w:val="20"/>
          <w:szCs w:val="20"/>
        </w:rPr>
        <w:tab/>
        <w:t>____________</w:t>
      </w:r>
    </w:p>
    <w:p w:rsidR="0086006A" w:rsidRPr="00736254" w:rsidRDefault="0086006A" w:rsidP="0086006A">
      <w:pPr>
        <w:rPr>
          <w:rFonts w:ascii="Franklin Gothic Book" w:hAnsi="Franklin Gothic Book"/>
          <w:sz w:val="20"/>
          <w:szCs w:val="20"/>
        </w:rPr>
      </w:pP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Maturity                  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_________ 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____________    </w:t>
      </w:r>
    </w:p>
    <w:p w:rsidR="0086006A" w:rsidRPr="00736254" w:rsidRDefault="0086006A" w:rsidP="0086006A">
      <w:pPr>
        <w:rPr>
          <w:rFonts w:ascii="Franklin Gothic Book" w:hAnsi="Franklin Gothic Book"/>
          <w:sz w:val="20"/>
          <w:szCs w:val="20"/>
        </w:rPr>
      </w:pP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First Impression     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 __________ </w:t>
      </w:r>
      <w:r w:rsidRPr="00736254">
        <w:rPr>
          <w:rFonts w:ascii="Franklin Gothic Book" w:hAnsi="Franklin Gothic Book"/>
          <w:sz w:val="20"/>
          <w:szCs w:val="20"/>
        </w:rPr>
        <w:tab/>
        <w:t>_________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____________           </w:t>
      </w: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Sense of Humor     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>_________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____________ </w:t>
      </w: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</w:p>
    <w:p w:rsidR="0086006A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lastRenderedPageBreak/>
        <w:t>How long have you known the applicant? _______________</w:t>
      </w: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Are you related in any way? _____________</w:t>
      </w: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Are you a former CEO Student? _____________</w:t>
      </w: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</w:p>
    <w:p w:rsidR="0086006A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Why do you believe the applicant is well-suited for CEO? ___________________________________________________________________________________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_____________________________________________________________________________________________________________________</w:t>
      </w: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How do you feel the student will be able to handle the responsibility of attending class off-campus, driving to and from class, meeting with community leaders, and representing CEO?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Additional comments regarding student concerns, challenges, special qualities or any other information that is important for the committee to consider may be attached to the application, if needed.</w:t>
      </w: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06A" w:rsidRPr="00736254" w:rsidRDefault="0086006A" w:rsidP="0086006A">
      <w:pPr>
        <w:ind w:left="720"/>
        <w:rPr>
          <w:rFonts w:ascii="Franklin Gothic Book" w:hAnsi="Franklin Gothic Book"/>
          <w:sz w:val="20"/>
          <w:szCs w:val="20"/>
        </w:rPr>
      </w:pPr>
    </w:p>
    <w:p w:rsidR="0086006A" w:rsidRPr="00736254" w:rsidRDefault="0086006A" w:rsidP="0086006A">
      <w:pPr>
        <w:ind w:left="36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Name (print) _____________________________________________ __________________ </w:t>
      </w:r>
      <w:r w:rsidRPr="00736254">
        <w:rPr>
          <w:rFonts w:ascii="Franklin Gothic Book" w:hAnsi="Franklin Gothic Book"/>
          <w:sz w:val="20"/>
          <w:szCs w:val="20"/>
        </w:rPr>
        <w:t xml:space="preserve">Business </w:t>
      </w:r>
      <w:r w:rsidRPr="00736254">
        <w:rPr>
          <w:rFonts w:ascii="Franklin Gothic Book" w:hAnsi="Franklin Gothic Book"/>
          <w:sz w:val="20"/>
          <w:szCs w:val="20"/>
        </w:rPr>
        <w:t>Personal</w:t>
      </w:r>
    </w:p>
    <w:p w:rsidR="0086006A" w:rsidRPr="00736254" w:rsidRDefault="0086006A" w:rsidP="0086006A">
      <w:pPr>
        <w:ind w:left="36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Address: _________________________________________________Phone #_______________________</w:t>
      </w:r>
    </w:p>
    <w:p w:rsidR="0086006A" w:rsidRPr="00736254" w:rsidRDefault="0086006A" w:rsidP="0086006A">
      <w:pPr>
        <w:ind w:left="36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Signature ________________________________________________ Date__________________________</w:t>
      </w:r>
    </w:p>
    <w:p w:rsidR="0086006A" w:rsidRPr="00736254" w:rsidRDefault="0086006A" w:rsidP="0086006A">
      <w:pPr>
        <w:ind w:left="360"/>
        <w:rPr>
          <w:rFonts w:ascii="Franklin Gothic Book" w:hAnsi="Franklin Gothic Book"/>
          <w:sz w:val="20"/>
          <w:szCs w:val="20"/>
        </w:rPr>
      </w:pPr>
    </w:p>
    <w:p w:rsidR="0086006A" w:rsidRPr="00736254" w:rsidRDefault="0086006A" w:rsidP="0086006A">
      <w:pPr>
        <w:ind w:left="360" w:hanging="36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      Please mail this form to:  </w:t>
      </w:r>
      <w:r w:rsidRPr="0086006A">
        <w:rPr>
          <w:rFonts w:ascii="Franklin Gothic Book" w:hAnsi="Franklin Gothic Book"/>
          <w:b/>
          <w:sz w:val="20"/>
          <w:szCs w:val="20"/>
        </w:rPr>
        <w:t>CEO Applicant, c/o Bond County CEO Program, PO Box 391, Greenville, IL  62246</w:t>
      </w:r>
      <w:r w:rsidRPr="0086006A">
        <w:rPr>
          <w:rFonts w:ascii="Franklin Gothic Book" w:hAnsi="Franklin Gothic Book"/>
          <w:sz w:val="20"/>
          <w:szCs w:val="20"/>
        </w:rPr>
        <w:t xml:space="preserve"> </w:t>
      </w:r>
    </w:p>
    <w:p w:rsidR="0086006A" w:rsidRDefault="0086006A" w:rsidP="0086006A">
      <w:pPr>
        <w:ind w:left="360" w:hanging="360"/>
        <w:rPr>
          <w:rFonts w:ascii="Franklin Gothic Book" w:hAnsi="Franklin Gothic Book"/>
          <w:sz w:val="20"/>
          <w:szCs w:val="20"/>
        </w:rPr>
      </w:pPr>
    </w:p>
    <w:p w:rsidR="0086006A" w:rsidRDefault="0086006A" w:rsidP="0086006A">
      <w:pPr>
        <w:ind w:left="360" w:hanging="360"/>
        <w:rPr>
          <w:rFonts w:ascii="Franklin Gothic Book" w:hAnsi="Franklin Gothic Book"/>
          <w:sz w:val="20"/>
          <w:szCs w:val="20"/>
        </w:rPr>
      </w:pPr>
    </w:p>
    <w:p w:rsidR="0086006A" w:rsidRDefault="0086006A" w:rsidP="0086006A">
      <w:pPr>
        <w:ind w:left="360" w:hanging="360"/>
        <w:rPr>
          <w:rFonts w:ascii="Franklin Gothic Book" w:hAnsi="Franklin Gothic Book"/>
          <w:sz w:val="20"/>
          <w:szCs w:val="20"/>
        </w:rPr>
      </w:pPr>
    </w:p>
    <w:p w:rsidR="0086006A" w:rsidRDefault="0086006A" w:rsidP="0086006A">
      <w:pPr>
        <w:ind w:left="360" w:hanging="360"/>
        <w:rPr>
          <w:rFonts w:ascii="Franklin Gothic Book" w:hAnsi="Franklin Gothic Book"/>
          <w:sz w:val="20"/>
          <w:szCs w:val="20"/>
        </w:rPr>
      </w:pPr>
    </w:p>
    <w:p w:rsidR="0086006A" w:rsidRDefault="0086006A" w:rsidP="0086006A">
      <w:pPr>
        <w:ind w:left="360" w:hanging="360"/>
        <w:rPr>
          <w:rFonts w:ascii="Franklin Gothic Book" w:hAnsi="Franklin Gothic Book"/>
          <w:b/>
          <w:sz w:val="20"/>
          <w:szCs w:val="20"/>
        </w:rPr>
      </w:pPr>
    </w:p>
    <w:p w:rsidR="0086006A" w:rsidRDefault="00BA6E67" w:rsidP="0086006A">
      <w:pPr>
        <w:ind w:left="360" w:hanging="360"/>
        <w:rPr>
          <w:rFonts w:ascii="Franklin Gothic Book" w:hAnsi="Franklin Gothic Book"/>
          <w:b/>
          <w:sz w:val="20"/>
          <w:szCs w:val="20"/>
        </w:rPr>
      </w:pPr>
      <w:r w:rsidRPr="0086006A">
        <w:rPr>
          <w:rFonts w:ascii="Franklin Gothic Medium" w:hAnsi="Franklin Gothic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69D4D" wp14:editId="408D6A44">
                <wp:simplePos x="0" y="0"/>
                <wp:positionH relativeFrom="column">
                  <wp:posOffset>1446028</wp:posOffset>
                </wp:positionH>
                <wp:positionV relativeFrom="paragraph">
                  <wp:posOffset>4977</wp:posOffset>
                </wp:positionV>
                <wp:extent cx="3922941" cy="352425"/>
                <wp:effectExtent l="0" t="0" r="2095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941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06A" w:rsidRPr="00211050" w:rsidRDefault="0086006A" w:rsidP="008600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00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GUIDANCE COUNSELOR </w:t>
                            </w:r>
                            <w:r w:rsidR="00BA6E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CHARACTER </w:t>
                            </w:r>
                            <w:r w:rsidRPr="0086006A">
                              <w:rPr>
                                <w:b/>
                                <w:sz w:val="28"/>
                                <w:szCs w:val="28"/>
                              </w:rPr>
                              <w:t>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3.85pt;margin-top:.4pt;width:308.9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Q6JAIAAEwEAAAOAAAAZHJzL2Uyb0RvYy54bWysVNtu2zAMfR+wfxD0vjhxk60x4hRdugwD&#10;ugvQ7gNoWY6FSaInKbG7ry8lp2l2wR6G+UEQJerw8JD06mowmh2k8wptyWeTKWfSCqyV3ZX86/32&#10;1SVnPoCtQaOVJX+Qnl+tX75Y9V0hc2xR19IxArG+6LuStyF0RZZ50UoDfoKdtHTZoDMQyHS7rHbQ&#10;E7rRWT6dvs56dHXnUEjv6fRmvOTrhN80UoTPTeNlYLrkxC2k1aW1imu2XkGxc9C1ShxpwD+wMKAs&#10;BT1B3UAAtnfqNyijhEOPTZgINBk2jRIy5UDZzKa/ZHPXQidTLiSO704y+f8HKz4dvjimaqodyWPB&#10;UI3u5RDYWxxYHuXpO1+Q111HfmGgY3JNqfruFsU3zyxuWrA7ee0c9q2EmujN4svs7OmI4yNI1X/E&#10;msLAPmACGhpnonakBiN04vFwKk2kIujwYpnny/mMM0F3F4t8ni9SCCieXnfOh/cSDYubkjsqfUKH&#10;w60PkQ0UTy4xmEet6q3SOhluV220YwegNtmm74j+k5u2rC/5ckGx/w4xTd+fIIwK1O9amZJfnpyg&#10;iLK9s3XqxgBKj3uirO1RxyjdKGIYqiFVLCkQNa6wfiBhHY7tTeNImxbdD856au2S++97cJIz/cFS&#10;cZaz+TzOQjLmizc5Ge78pjq/ASsIquSBs3G7CWl+ogIWr6mIjUr6PjM5UqaWTbIfxyvOxLmdvJ5/&#10;AutHAAAA//8DAFBLAwQUAAYACAAAACEAkmrLRd0AAAAHAQAADwAAAGRycy9kb3ducmV2LnhtbEyO&#10;y07DMBRE90j8g3WR2CDqkDYPQpwKIYFgB20FWze+TSL8CLabhr/nsoLlaEZnTr2ejWYT+jA4K+Bm&#10;kQBD2zo12E7Abvt4XQILUVoltbMo4BsDrJvzs1pWyp3sG06b2DGC2FBJAX2MY8V5aHs0MizciJa6&#10;g/NGRoq+48rLE8GN5mmS5NzIwdJDL0d86LH93ByNgHL1PH2El+Xre5sf9G28KqanLy/E5cV8fwcs&#10;4hz/xvCrT+rQkNPeHa0KTAtI06KgKcGAUV2usgzYXkCWL4E3Nf/v3/wAAAD//wMAUEsBAi0AFAAG&#10;AAgAAAAhALaDOJL+AAAA4QEAABMAAAAAAAAAAAAAAAAAAAAAAFtDb250ZW50X1R5cGVzXS54bWxQ&#10;SwECLQAUAAYACAAAACEAOP0h/9YAAACUAQAACwAAAAAAAAAAAAAAAAAvAQAAX3JlbHMvLnJlbHNQ&#10;SwECLQAUAAYACAAAACEAlY/UOiQCAABMBAAADgAAAAAAAAAAAAAAAAAuAgAAZHJzL2Uyb0RvYy54&#10;bWxQSwECLQAUAAYACAAAACEAkmrLRd0AAAAHAQAADwAAAAAAAAAAAAAAAAB+BAAAZHJzL2Rvd25y&#10;ZXYueG1sUEsFBgAAAAAEAAQA8wAAAIgFAAAAAA==&#10;">
                <v:textbox>
                  <w:txbxContent>
                    <w:p w:rsidR="0086006A" w:rsidRPr="00211050" w:rsidRDefault="0086006A" w:rsidP="008600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006A">
                        <w:rPr>
                          <w:b/>
                          <w:sz w:val="28"/>
                          <w:szCs w:val="28"/>
                        </w:rPr>
                        <w:t xml:space="preserve">GUIDANCE COUNSELOR </w:t>
                      </w:r>
                      <w:r w:rsidR="00BA6E67">
                        <w:rPr>
                          <w:b/>
                          <w:sz w:val="28"/>
                          <w:szCs w:val="28"/>
                        </w:rPr>
                        <w:t xml:space="preserve">CHARACTER </w:t>
                      </w:r>
                      <w:r w:rsidRPr="0086006A">
                        <w:rPr>
                          <w:b/>
                          <w:sz w:val="28"/>
                          <w:szCs w:val="28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86006A" w:rsidRDefault="0086006A" w:rsidP="005900A5">
      <w:pPr>
        <w:rPr>
          <w:rFonts w:ascii="Franklin Gothic Book" w:hAnsi="Franklin Gothic Book"/>
          <w:b/>
          <w:sz w:val="20"/>
          <w:szCs w:val="20"/>
        </w:rPr>
      </w:pPr>
    </w:p>
    <w:p w:rsidR="005900A5" w:rsidRPr="00736254" w:rsidRDefault="0086006A" w:rsidP="005900A5">
      <w:pPr>
        <w:rPr>
          <w:rFonts w:ascii="Franklin Gothic Book" w:hAnsi="Franklin Gothic Book"/>
          <w:b/>
          <w:sz w:val="20"/>
          <w:szCs w:val="20"/>
        </w:rPr>
      </w:pPr>
      <w:r w:rsidRPr="0086006A">
        <w:rPr>
          <w:rFonts w:ascii="Franklin Gothic Book" w:hAnsi="Franklin Gothic Book"/>
          <w:b/>
          <w:sz w:val="20"/>
          <w:szCs w:val="20"/>
        </w:rPr>
        <w:t>2018-2019 BOND COUNTY CEO CLASS APPLICATION</w:t>
      </w:r>
      <w:r w:rsidRPr="0086006A">
        <w:rPr>
          <w:rFonts w:ascii="Franklin Gothic Book" w:hAnsi="Franklin Gothic Book"/>
          <w:b/>
          <w:i/>
          <w:sz w:val="20"/>
          <w:szCs w:val="20"/>
        </w:rPr>
        <w:t xml:space="preserve">                </w:t>
      </w:r>
      <w:r w:rsidR="005900A5" w:rsidRPr="00736254">
        <w:rPr>
          <w:rFonts w:ascii="Franklin Gothic Book" w:hAnsi="Franklin Gothic Book"/>
          <w:b/>
          <w:i/>
          <w:sz w:val="20"/>
          <w:szCs w:val="20"/>
        </w:rPr>
        <w:tab/>
      </w:r>
      <w:r w:rsidR="005900A5" w:rsidRPr="00736254">
        <w:rPr>
          <w:rFonts w:ascii="Franklin Gothic Book" w:hAnsi="Franklin Gothic Book"/>
          <w:b/>
          <w:i/>
          <w:sz w:val="20"/>
          <w:szCs w:val="20"/>
        </w:rPr>
        <w:tab/>
      </w:r>
      <w:r w:rsidR="005900A5" w:rsidRPr="00736254">
        <w:rPr>
          <w:rFonts w:ascii="Franklin Gothic Book" w:hAnsi="Franklin Gothic Book"/>
          <w:b/>
          <w:i/>
          <w:sz w:val="20"/>
          <w:szCs w:val="20"/>
        </w:rPr>
        <w:tab/>
      </w:r>
      <w:r w:rsidR="005900A5" w:rsidRPr="00736254">
        <w:rPr>
          <w:rFonts w:ascii="Franklin Gothic Book" w:hAnsi="Franklin Gothic Book"/>
          <w:b/>
          <w:i/>
          <w:sz w:val="20"/>
          <w:szCs w:val="20"/>
        </w:rPr>
        <w:tab/>
      </w:r>
      <w:r w:rsidR="005900A5" w:rsidRPr="00736254">
        <w:rPr>
          <w:rFonts w:ascii="Franklin Gothic Book" w:hAnsi="Franklin Gothic Book"/>
          <w:b/>
          <w:sz w:val="20"/>
          <w:szCs w:val="20"/>
        </w:rPr>
        <w:t>Blind Judging #______________</w:t>
      </w:r>
    </w:p>
    <w:p w:rsidR="005900A5" w:rsidRPr="00736254" w:rsidRDefault="005900A5" w:rsidP="005900A5">
      <w:pPr>
        <w:jc w:val="right"/>
        <w:rPr>
          <w:rFonts w:ascii="Franklin Gothic Book" w:hAnsi="Franklin Gothic Book"/>
          <w:b/>
          <w:sz w:val="20"/>
          <w:szCs w:val="20"/>
        </w:rPr>
      </w:pPr>
      <w:r w:rsidRPr="00736254">
        <w:rPr>
          <w:rFonts w:ascii="Franklin Gothic Book" w:hAnsi="Franklin Gothic Book"/>
          <w:b/>
          <w:sz w:val="20"/>
          <w:szCs w:val="20"/>
        </w:rPr>
        <w:t xml:space="preserve">Due Date to Selection Committee:  </w:t>
      </w:r>
      <w:r w:rsidR="0086006A" w:rsidRPr="0086006A">
        <w:rPr>
          <w:rFonts w:ascii="Franklin Gothic Book" w:hAnsi="Franklin Gothic Book"/>
          <w:b/>
          <w:sz w:val="20"/>
          <w:szCs w:val="20"/>
          <w:highlight w:val="yellow"/>
        </w:rPr>
        <w:t>March 1, 2018</w:t>
      </w:r>
    </w:p>
    <w:p w:rsidR="005900A5" w:rsidRPr="0086006A" w:rsidRDefault="005900A5" w:rsidP="0086006A">
      <w:pPr>
        <w:jc w:val="center"/>
        <w:rPr>
          <w:rFonts w:ascii="Franklin Gothic Book" w:hAnsi="Franklin Gothic Book"/>
          <w:b/>
          <w:color w:val="FF0000"/>
          <w:sz w:val="20"/>
          <w:szCs w:val="20"/>
        </w:rPr>
      </w:pPr>
      <w:r w:rsidRPr="0086006A">
        <w:rPr>
          <w:rFonts w:ascii="Franklin Gothic Book" w:hAnsi="Franklin Gothic Book"/>
          <w:b/>
          <w:color w:val="FF0000"/>
          <w:sz w:val="20"/>
          <w:szCs w:val="20"/>
        </w:rPr>
        <w:t>Please refrain from using the student’s name in your comments.  Thank You.</w:t>
      </w:r>
    </w:p>
    <w:p w:rsidR="009C626B" w:rsidRDefault="009C626B" w:rsidP="005900A5">
      <w:pPr>
        <w:rPr>
          <w:rFonts w:ascii="Franklin Gothic Book" w:hAnsi="Franklin Gothic Book"/>
          <w:b/>
          <w:sz w:val="20"/>
          <w:szCs w:val="20"/>
        </w:rPr>
      </w:pPr>
    </w:p>
    <w:p w:rsidR="005900A5" w:rsidRPr="00736254" w:rsidRDefault="005900A5" w:rsidP="005900A5">
      <w:pPr>
        <w:rPr>
          <w:rFonts w:ascii="Franklin Gothic Book" w:hAnsi="Franklin Gothic Book"/>
          <w:b/>
          <w:sz w:val="20"/>
          <w:szCs w:val="20"/>
        </w:rPr>
      </w:pPr>
      <w:r w:rsidRPr="00736254">
        <w:rPr>
          <w:rFonts w:ascii="Franklin Gothic Book" w:hAnsi="Franklin Gothic Book"/>
          <w:b/>
          <w:sz w:val="20"/>
          <w:szCs w:val="20"/>
        </w:rPr>
        <w:t>GUIDANCE COUNSELOR REFERENCE for: _________________________________</w:t>
      </w:r>
    </w:p>
    <w:p w:rsidR="005900A5" w:rsidRPr="00736254" w:rsidRDefault="0086006A" w:rsidP="005900A5">
      <w:pPr>
        <w:ind w:left="72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ab/>
      </w:r>
      <w:r>
        <w:rPr>
          <w:rFonts w:ascii="Franklin Gothic Book" w:hAnsi="Franklin Gothic Book"/>
          <w:i/>
          <w:sz w:val="20"/>
          <w:szCs w:val="20"/>
        </w:rPr>
        <w:tab/>
      </w:r>
      <w:r>
        <w:rPr>
          <w:rFonts w:ascii="Franklin Gothic Book" w:hAnsi="Franklin Gothic Book"/>
          <w:i/>
          <w:sz w:val="20"/>
          <w:szCs w:val="20"/>
        </w:rPr>
        <w:tab/>
      </w:r>
      <w:r>
        <w:rPr>
          <w:rFonts w:ascii="Franklin Gothic Book" w:hAnsi="Franklin Gothic Book"/>
          <w:i/>
          <w:sz w:val="20"/>
          <w:szCs w:val="20"/>
        </w:rPr>
        <w:tab/>
      </w:r>
      <w:r>
        <w:rPr>
          <w:rFonts w:ascii="Franklin Gothic Book" w:hAnsi="Franklin Gothic Book"/>
          <w:i/>
          <w:sz w:val="20"/>
          <w:szCs w:val="20"/>
        </w:rPr>
        <w:tab/>
      </w:r>
      <w:r w:rsidR="005900A5" w:rsidRPr="00736254">
        <w:rPr>
          <w:rFonts w:ascii="Franklin Gothic Book" w:hAnsi="Franklin Gothic Book"/>
          <w:i/>
          <w:sz w:val="20"/>
          <w:szCs w:val="20"/>
        </w:rPr>
        <w:t>(Student name)</w:t>
      </w:r>
      <w:r w:rsidR="005900A5" w:rsidRPr="00736254">
        <w:rPr>
          <w:rFonts w:ascii="Franklin Gothic Book" w:hAnsi="Franklin Gothic Book"/>
          <w:sz w:val="20"/>
          <w:szCs w:val="20"/>
        </w:rPr>
        <w:t>: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                       </w:t>
      </w:r>
      <w:r w:rsidR="0086006A">
        <w:rPr>
          <w:rFonts w:ascii="Franklin Gothic Book" w:hAnsi="Franklin Gothic Book"/>
          <w:sz w:val="20"/>
          <w:szCs w:val="20"/>
        </w:rPr>
        <w:t xml:space="preserve">           </w:t>
      </w:r>
      <w:r w:rsidR="0086006A">
        <w:rPr>
          <w:rFonts w:ascii="Franklin Gothic Book" w:hAnsi="Franklin Gothic Book"/>
          <w:sz w:val="20"/>
          <w:szCs w:val="20"/>
        </w:rPr>
        <w:tab/>
        <w:t xml:space="preserve">Excellent         </w:t>
      </w:r>
      <w:r w:rsidR="0086006A">
        <w:rPr>
          <w:rFonts w:ascii="Franklin Gothic Book" w:hAnsi="Franklin Gothic Book"/>
          <w:sz w:val="20"/>
          <w:szCs w:val="20"/>
        </w:rPr>
        <w:tab/>
      </w:r>
      <w:r w:rsidRPr="00736254">
        <w:rPr>
          <w:rFonts w:ascii="Franklin Gothic Book" w:hAnsi="Franklin Gothic Book"/>
          <w:sz w:val="20"/>
          <w:szCs w:val="20"/>
        </w:rPr>
        <w:t>Good</w:t>
      </w:r>
      <w:r w:rsidR="0086006A">
        <w:rPr>
          <w:rFonts w:ascii="Franklin Gothic Book" w:hAnsi="Franklin Gothic Book"/>
          <w:sz w:val="20"/>
          <w:szCs w:val="20"/>
        </w:rPr>
        <w:tab/>
      </w:r>
      <w:r w:rsidRPr="00736254">
        <w:rPr>
          <w:rFonts w:ascii="Franklin Gothic Book" w:hAnsi="Franklin Gothic Book"/>
          <w:sz w:val="20"/>
          <w:szCs w:val="20"/>
        </w:rPr>
        <w:t xml:space="preserve">               Average</w:t>
      </w:r>
      <w:r w:rsidRPr="00736254">
        <w:rPr>
          <w:rFonts w:ascii="Franklin Gothic Book" w:hAnsi="Franklin Gothic Book"/>
          <w:sz w:val="20"/>
          <w:szCs w:val="20"/>
        </w:rPr>
        <w:tab/>
      </w:r>
      <w:r w:rsidR="0086006A">
        <w:rPr>
          <w:rFonts w:ascii="Franklin Gothic Book" w:hAnsi="Franklin Gothic Book"/>
          <w:sz w:val="20"/>
          <w:szCs w:val="20"/>
        </w:rPr>
        <w:tab/>
      </w:r>
      <w:r w:rsidRPr="00736254">
        <w:rPr>
          <w:rFonts w:ascii="Franklin Gothic Book" w:hAnsi="Franklin Gothic Book"/>
          <w:sz w:val="20"/>
          <w:szCs w:val="20"/>
        </w:rPr>
        <w:t>Below-Average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 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Motivation               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__________        __________   </w:t>
      </w:r>
      <w:r w:rsidRPr="00736254">
        <w:rPr>
          <w:rFonts w:ascii="Franklin Gothic Book" w:hAnsi="Franklin Gothic Book"/>
          <w:sz w:val="20"/>
          <w:szCs w:val="20"/>
        </w:rPr>
        <w:tab/>
        <w:t>_________</w:t>
      </w:r>
      <w:r w:rsidRPr="00736254">
        <w:rPr>
          <w:rFonts w:ascii="Franklin Gothic Book" w:hAnsi="Franklin Gothic Book"/>
          <w:sz w:val="20"/>
          <w:szCs w:val="20"/>
        </w:rPr>
        <w:tab/>
        <w:t>____________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Work Ethic              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__________ 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>_________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____________  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                         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Responsibility Level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>_________</w:t>
      </w:r>
      <w:r w:rsidRPr="00736254">
        <w:rPr>
          <w:rFonts w:ascii="Franklin Gothic Book" w:hAnsi="Franklin Gothic Book"/>
          <w:sz w:val="20"/>
          <w:szCs w:val="20"/>
        </w:rPr>
        <w:tab/>
        <w:t>____________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Communication       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__________        __________ </w:t>
      </w:r>
      <w:r w:rsidRPr="00736254">
        <w:rPr>
          <w:rFonts w:ascii="Franklin Gothic Book" w:hAnsi="Franklin Gothic Book"/>
          <w:sz w:val="20"/>
          <w:szCs w:val="20"/>
        </w:rPr>
        <w:tab/>
        <w:t>_________</w:t>
      </w:r>
      <w:r w:rsidRPr="00736254">
        <w:rPr>
          <w:rFonts w:ascii="Franklin Gothic Book" w:hAnsi="Franklin Gothic Book"/>
          <w:sz w:val="20"/>
          <w:szCs w:val="20"/>
        </w:rPr>
        <w:tab/>
        <w:t>____________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Initiative                  </w:t>
      </w:r>
      <w:r w:rsidRPr="00736254">
        <w:rPr>
          <w:rFonts w:ascii="Franklin Gothic Book" w:hAnsi="Franklin Gothic Book"/>
          <w:sz w:val="20"/>
          <w:szCs w:val="20"/>
        </w:rPr>
        <w:tab/>
        <w:t>__________        __________</w:t>
      </w:r>
      <w:r w:rsidRPr="00736254">
        <w:rPr>
          <w:rFonts w:ascii="Franklin Gothic Book" w:hAnsi="Franklin Gothic Book"/>
          <w:sz w:val="20"/>
          <w:szCs w:val="20"/>
        </w:rPr>
        <w:tab/>
        <w:t>_________</w:t>
      </w:r>
      <w:r w:rsidRPr="00736254">
        <w:rPr>
          <w:rFonts w:ascii="Franklin Gothic Book" w:hAnsi="Franklin Gothic Book"/>
          <w:sz w:val="20"/>
          <w:szCs w:val="20"/>
        </w:rPr>
        <w:tab/>
        <w:t>____________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Character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        </w:t>
      </w:r>
      <w:r w:rsidRPr="00736254">
        <w:rPr>
          <w:rFonts w:ascii="Franklin Gothic Book" w:hAnsi="Franklin Gothic Book"/>
          <w:sz w:val="20"/>
          <w:szCs w:val="20"/>
        </w:rPr>
        <w:tab/>
        <w:t>__________        __________</w:t>
      </w:r>
      <w:r w:rsidRPr="00736254">
        <w:rPr>
          <w:rFonts w:ascii="Franklin Gothic Book" w:hAnsi="Franklin Gothic Book"/>
          <w:sz w:val="20"/>
          <w:szCs w:val="20"/>
        </w:rPr>
        <w:tab/>
        <w:t>_________</w:t>
      </w:r>
      <w:r w:rsidRPr="00736254">
        <w:rPr>
          <w:rFonts w:ascii="Franklin Gothic Book" w:hAnsi="Franklin Gothic Book"/>
          <w:sz w:val="20"/>
          <w:szCs w:val="20"/>
        </w:rPr>
        <w:tab/>
        <w:t>____________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Maturity                  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_________ 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____________    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First Impression     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__________ </w:t>
      </w:r>
      <w:r w:rsidRPr="00736254">
        <w:rPr>
          <w:rFonts w:ascii="Franklin Gothic Book" w:hAnsi="Franklin Gothic Book"/>
          <w:sz w:val="20"/>
          <w:szCs w:val="20"/>
        </w:rPr>
        <w:tab/>
        <w:t>_________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____________           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Sense of Humor     </w:t>
      </w:r>
      <w:r w:rsidRPr="00736254">
        <w:rPr>
          <w:rFonts w:ascii="Franklin Gothic Book" w:hAnsi="Franklin Gothic Book"/>
          <w:sz w:val="20"/>
          <w:szCs w:val="20"/>
        </w:rPr>
        <w:tab/>
        <w:t>__________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 __________</w:t>
      </w:r>
      <w:r w:rsidRPr="00736254">
        <w:rPr>
          <w:rFonts w:ascii="Franklin Gothic Book" w:hAnsi="Franklin Gothic Book"/>
          <w:sz w:val="20"/>
          <w:szCs w:val="20"/>
        </w:rPr>
        <w:tab/>
        <w:t>_________</w:t>
      </w:r>
      <w:r w:rsidRPr="00736254">
        <w:rPr>
          <w:rFonts w:ascii="Franklin Gothic Book" w:hAnsi="Franklin Gothic Book"/>
          <w:sz w:val="20"/>
          <w:szCs w:val="20"/>
        </w:rPr>
        <w:tab/>
        <w:t xml:space="preserve">____________ 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86006A" w:rsidRDefault="0086006A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lastRenderedPageBreak/>
        <w:t xml:space="preserve">How long have you known the applicant? _______________ 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Are you related in any way? _____________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Are you a former CEO Student? _______________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Why do you believe the applicant is well-suited for CEO?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9E6BB3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How do you feel the student will be able to handle the responsibility of attending class off-campus, driving to and from class, meeting with community leaders, and representing CEO? </w:t>
      </w:r>
    </w:p>
    <w:p w:rsidR="005900A5" w:rsidRPr="00736254" w:rsidRDefault="009E6BB3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_____________________________________________________________________________</w:t>
      </w:r>
      <w:r w:rsidR="005900A5" w:rsidRPr="00736254">
        <w:rPr>
          <w:rFonts w:ascii="Franklin Gothic Book" w:hAnsi="Franklin Gothic Book"/>
          <w:sz w:val="20"/>
          <w:szCs w:val="20"/>
        </w:rPr>
        <w:t>_______________________ ________________________________________________________________________________________________________________________________________________________________________________________________________</w:t>
      </w: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Indicate your recommendation for the applicant:</w:t>
      </w:r>
    </w:p>
    <w:p w:rsidR="005900A5" w:rsidRPr="00736254" w:rsidRDefault="005900A5" w:rsidP="005900A5">
      <w:pPr>
        <w:ind w:left="36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ab/>
      </w:r>
      <w:r w:rsidRPr="00736254">
        <w:rPr>
          <w:rFonts w:ascii="Franklin Gothic Book" w:hAnsi="Franklin Gothic Book"/>
          <w:sz w:val="20"/>
          <w:szCs w:val="20"/>
        </w:rPr>
        <w:t xml:space="preserve"> </w:t>
      </w:r>
      <w:proofErr w:type="gramStart"/>
      <w:r w:rsidRPr="00736254">
        <w:rPr>
          <w:rFonts w:ascii="Franklin Gothic Book" w:hAnsi="Franklin Gothic Book"/>
          <w:sz w:val="20"/>
          <w:szCs w:val="20"/>
        </w:rPr>
        <w:t>Highly</w:t>
      </w:r>
      <w:proofErr w:type="gramEnd"/>
      <w:r w:rsidR="0086006A">
        <w:rPr>
          <w:rFonts w:ascii="Franklin Gothic Book" w:hAnsi="Franklin Gothic Book"/>
          <w:sz w:val="20"/>
          <w:szCs w:val="20"/>
        </w:rPr>
        <w:t xml:space="preserve"> recommend</w:t>
      </w:r>
      <w:r w:rsidR="0086006A">
        <w:rPr>
          <w:rFonts w:ascii="Franklin Gothic Book" w:hAnsi="Franklin Gothic Book"/>
          <w:sz w:val="20"/>
          <w:szCs w:val="20"/>
        </w:rPr>
        <w:tab/>
        <w:t xml:space="preserve"> </w:t>
      </w:r>
      <w:r w:rsidR="0086006A">
        <w:rPr>
          <w:rFonts w:ascii="Franklin Gothic Book" w:hAnsi="Franklin Gothic Book"/>
          <w:sz w:val="20"/>
          <w:szCs w:val="20"/>
        </w:rPr>
        <w:t xml:space="preserve"> Recommend        </w:t>
      </w:r>
      <w:r w:rsidRPr="00736254">
        <w:rPr>
          <w:rFonts w:ascii="Franklin Gothic Book" w:hAnsi="Franklin Gothic Book"/>
          <w:sz w:val="20"/>
          <w:szCs w:val="20"/>
        </w:rPr>
        <w:t xml:space="preserve">Recommend with reservations    </w:t>
      </w:r>
      <w:r w:rsidRPr="00736254">
        <w:rPr>
          <w:rFonts w:ascii="Franklin Gothic Book" w:hAnsi="Franklin Gothic Book"/>
          <w:sz w:val="20"/>
          <w:szCs w:val="20"/>
        </w:rPr>
        <w:t></w:t>
      </w:r>
      <w:r w:rsidRPr="00736254">
        <w:rPr>
          <w:rFonts w:ascii="Arial" w:hAnsi="Arial" w:cs="Arial"/>
          <w:sz w:val="20"/>
          <w:szCs w:val="20"/>
        </w:rPr>
        <w:t>⁭</w:t>
      </w:r>
      <w:r w:rsidRPr="00736254">
        <w:rPr>
          <w:rFonts w:ascii="Franklin Gothic Book" w:hAnsi="Franklin Gothic Book"/>
          <w:sz w:val="20"/>
          <w:szCs w:val="20"/>
        </w:rPr>
        <w:t>Not recommended</w:t>
      </w:r>
    </w:p>
    <w:p w:rsidR="005900A5" w:rsidRPr="00736254" w:rsidRDefault="005900A5" w:rsidP="005900A5">
      <w:pPr>
        <w:ind w:left="36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36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ab/>
        <w:t>Please explain why you allocated this rating</w:t>
      </w:r>
    </w:p>
    <w:p w:rsidR="009E6BB3" w:rsidRPr="00736254" w:rsidRDefault="009E6BB3" w:rsidP="009E6BB3">
      <w:pPr>
        <w:ind w:left="72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0A5" w:rsidRPr="00736254" w:rsidRDefault="005900A5" w:rsidP="005900A5">
      <w:pPr>
        <w:ind w:left="360"/>
        <w:rPr>
          <w:rFonts w:ascii="Franklin Gothic Book" w:hAnsi="Franklin Gothic Book"/>
          <w:sz w:val="20"/>
          <w:szCs w:val="20"/>
        </w:rPr>
      </w:pPr>
    </w:p>
    <w:p w:rsidR="005900A5" w:rsidRPr="00736254" w:rsidRDefault="005900A5" w:rsidP="005900A5">
      <w:pPr>
        <w:ind w:left="36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Name (print) _____________________________________________ </w:t>
      </w:r>
      <w:r w:rsidRPr="00736254">
        <w:rPr>
          <w:rFonts w:ascii="Franklin Gothic Book" w:hAnsi="Franklin Gothic Book"/>
          <w:sz w:val="20"/>
          <w:szCs w:val="20"/>
        </w:rPr>
        <w:t xml:space="preserve">Guidance Counselor </w:t>
      </w:r>
    </w:p>
    <w:p w:rsidR="005900A5" w:rsidRPr="00736254" w:rsidRDefault="005900A5" w:rsidP="005900A5">
      <w:pPr>
        <w:ind w:left="36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School: __________________________________________________Phone #_______________________</w:t>
      </w:r>
    </w:p>
    <w:p w:rsidR="005900A5" w:rsidRPr="00736254" w:rsidRDefault="005900A5" w:rsidP="005900A5">
      <w:pPr>
        <w:ind w:left="360"/>
        <w:rPr>
          <w:rFonts w:ascii="Franklin Gothic Book" w:hAnsi="Franklin Gothic Book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>Signature ________________________________________________ Date__________________________</w:t>
      </w:r>
    </w:p>
    <w:p w:rsidR="005900A5" w:rsidRPr="00736254" w:rsidRDefault="005900A5" w:rsidP="005900A5">
      <w:pPr>
        <w:ind w:left="360"/>
        <w:rPr>
          <w:rFonts w:ascii="Franklin Gothic Book" w:hAnsi="Franklin Gothic Book"/>
          <w:sz w:val="20"/>
          <w:szCs w:val="20"/>
        </w:rPr>
      </w:pPr>
    </w:p>
    <w:p w:rsidR="00736254" w:rsidRDefault="005900A5" w:rsidP="000176F5">
      <w:pPr>
        <w:ind w:left="360" w:hanging="360"/>
        <w:jc w:val="center"/>
        <w:rPr>
          <w:rFonts w:ascii="Franklin Gothic Book" w:hAnsi="Franklin Gothic Book"/>
          <w:color w:val="000000"/>
          <w:sz w:val="20"/>
          <w:szCs w:val="20"/>
        </w:rPr>
      </w:pPr>
      <w:r w:rsidRPr="00736254">
        <w:rPr>
          <w:rFonts w:ascii="Franklin Gothic Book" w:hAnsi="Franklin Gothic Book"/>
          <w:sz w:val="20"/>
          <w:szCs w:val="20"/>
        </w:rPr>
        <w:t xml:space="preserve">Please mail this form to:  </w:t>
      </w:r>
      <w:r w:rsidRPr="0086006A">
        <w:rPr>
          <w:rFonts w:ascii="Franklin Gothic Book" w:hAnsi="Franklin Gothic Book"/>
          <w:b/>
          <w:sz w:val="20"/>
          <w:szCs w:val="20"/>
        </w:rPr>
        <w:t xml:space="preserve">CEO Applicant, c/o </w:t>
      </w:r>
      <w:r w:rsidR="0086006A" w:rsidRPr="0086006A">
        <w:rPr>
          <w:rFonts w:ascii="Franklin Gothic Book" w:hAnsi="Franklin Gothic Book"/>
          <w:b/>
          <w:sz w:val="20"/>
          <w:szCs w:val="20"/>
        </w:rPr>
        <w:t>Bond County CEO Program, PO Box 391, Greenville, IL  62246</w:t>
      </w:r>
      <w:r w:rsidRPr="0086006A">
        <w:rPr>
          <w:rFonts w:ascii="Franklin Gothic Book" w:hAnsi="Franklin Gothic Book"/>
          <w:b/>
          <w:sz w:val="20"/>
          <w:szCs w:val="20"/>
        </w:rPr>
        <w:t xml:space="preserve"> </w:t>
      </w:r>
    </w:p>
    <w:p w:rsidR="00D672ED" w:rsidRPr="00736254" w:rsidRDefault="00D672ED" w:rsidP="00854212">
      <w:pPr>
        <w:tabs>
          <w:tab w:val="left" w:pos="2940"/>
        </w:tabs>
        <w:jc w:val="center"/>
        <w:rPr>
          <w:rFonts w:ascii="Franklin Gothic Book" w:hAnsi="Franklin Gothic Book"/>
          <w:i/>
          <w:color w:val="000000"/>
          <w:sz w:val="20"/>
          <w:szCs w:val="20"/>
        </w:rPr>
      </w:pPr>
    </w:p>
    <w:sectPr w:rsidR="00D672ED" w:rsidRPr="00736254" w:rsidSect="0075535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94" w:rsidRDefault="00364094" w:rsidP="006C7F13">
      <w:pPr>
        <w:spacing w:after="0" w:line="240" w:lineRule="auto"/>
      </w:pPr>
      <w:r>
        <w:separator/>
      </w:r>
    </w:p>
  </w:endnote>
  <w:endnote w:type="continuationSeparator" w:id="0">
    <w:p w:rsidR="00364094" w:rsidRDefault="00364094" w:rsidP="006C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13" w:rsidRPr="005900A5" w:rsidRDefault="005900A5" w:rsidP="005900A5">
    <w:pPr>
      <w:pStyle w:val="Footer"/>
      <w:jc w:val="right"/>
      <w:rPr>
        <w:rFonts w:ascii="Franklin Gothic Book" w:hAnsi="Franklin Gothic Book"/>
        <w:sz w:val="16"/>
        <w:szCs w:val="16"/>
      </w:rPr>
    </w:pPr>
    <w:r w:rsidRPr="005900A5">
      <w:rPr>
        <w:rFonts w:ascii="Franklin Gothic Book" w:hAnsi="Franklin Gothic Book" w:cs="Arial"/>
        <w:color w:val="000000"/>
        <w:sz w:val="16"/>
        <w:szCs w:val="16"/>
        <w:shd w:val="clear" w:color="auto" w:fill="FFFFFF"/>
      </w:rPr>
      <w:t>STU-MIE-1016-010</w:t>
    </w:r>
    <w:r w:rsidR="009E6BB3">
      <w:rPr>
        <w:rFonts w:ascii="Franklin Gothic Book" w:hAnsi="Franklin Gothic Book" w:cs="Arial"/>
        <w:color w:val="000000"/>
        <w:sz w:val="16"/>
        <w:szCs w:val="16"/>
        <w:shd w:val="clear" w:color="auto" w:fill="FFFFFF"/>
      </w:rPr>
      <w:t>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94" w:rsidRDefault="00364094" w:rsidP="006C7F13">
      <w:pPr>
        <w:spacing w:after="0" w:line="240" w:lineRule="auto"/>
      </w:pPr>
      <w:r>
        <w:separator/>
      </w:r>
    </w:p>
  </w:footnote>
  <w:footnote w:type="continuationSeparator" w:id="0">
    <w:p w:rsidR="00364094" w:rsidRDefault="00364094" w:rsidP="006C7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E7A"/>
    <w:multiLevelType w:val="hybridMultilevel"/>
    <w:tmpl w:val="6958AE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472BF"/>
    <w:multiLevelType w:val="hybridMultilevel"/>
    <w:tmpl w:val="CB120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D92F47"/>
    <w:multiLevelType w:val="hybridMultilevel"/>
    <w:tmpl w:val="E5882F74"/>
    <w:lvl w:ilvl="0" w:tplc="CA803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F2F18"/>
    <w:multiLevelType w:val="hybridMultilevel"/>
    <w:tmpl w:val="EB280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B5302"/>
    <w:multiLevelType w:val="hybridMultilevel"/>
    <w:tmpl w:val="5FAE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C1952"/>
    <w:multiLevelType w:val="hybridMultilevel"/>
    <w:tmpl w:val="2DB25B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9E31AA5"/>
    <w:multiLevelType w:val="hybridMultilevel"/>
    <w:tmpl w:val="E03AA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671BE9"/>
    <w:multiLevelType w:val="hybridMultilevel"/>
    <w:tmpl w:val="E5C67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8F7048"/>
    <w:multiLevelType w:val="hybridMultilevel"/>
    <w:tmpl w:val="8256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A8"/>
    <w:rsid w:val="000176F5"/>
    <w:rsid w:val="00035AE5"/>
    <w:rsid w:val="000A6517"/>
    <w:rsid w:val="00136E14"/>
    <w:rsid w:val="00146B0C"/>
    <w:rsid w:val="0028522A"/>
    <w:rsid w:val="00364094"/>
    <w:rsid w:val="004123F6"/>
    <w:rsid w:val="0049480A"/>
    <w:rsid w:val="00571C54"/>
    <w:rsid w:val="005900A5"/>
    <w:rsid w:val="005E3F84"/>
    <w:rsid w:val="005E4FC3"/>
    <w:rsid w:val="006079EF"/>
    <w:rsid w:val="006C7F13"/>
    <w:rsid w:val="006E74B8"/>
    <w:rsid w:val="0071765B"/>
    <w:rsid w:val="00736254"/>
    <w:rsid w:val="00750184"/>
    <w:rsid w:val="00755356"/>
    <w:rsid w:val="00802304"/>
    <w:rsid w:val="00804BAB"/>
    <w:rsid w:val="00825298"/>
    <w:rsid w:val="00854212"/>
    <w:rsid w:val="0086006A"/>
    <w:rsid w:val="00880FC4"/>
    <w:rsid w:val="008F4F61"/>
    <w:rsid w:val="00934799"/>
    <w:rsid w:val="00940861"/>
    <w:rsid w:val="0097272B"/>
    <w:rsid w:val="00982DC6"/>
    <w:rsid w:val="009950A8"/>
    <w:rsid w:val="009B102B"/>
    <w:rsid w:val="009C626B"/>
    <w:rsid w:val="009E6BB3"/>
    <w:rsid w:val="00A7226C"/>
    <w:rsid w:val="00A7593D"/>
    <w:rsid w:val="00A839AD"/>
    <w:rsid w:val="00A97918"/>
    <w:rsid w:val="00B01B8E"/>
    <w:rsid w:val="00B81050"/>
    <w:rsid w:val="00BA6E67"/>
    <w:rsid w:val="00BC68C0"/>
    <w:rsid w:val="00C81021"/>
    <w:rsid w:val="00C92031"/>
    <w:rsid w:val="00D04D7B"/>
    <w:rsid w:val="00D672ED"/>
    <w:rsid w:val="00DA63CF"/>
    <w:rsid w:val="00E50C50"/>
    <w:rsid w:val="00EC7A03"/>
    <w:rsid w:val="00F42D01"/>
    <w:rsid w:val="00F53AA8"/>
    <w:rsid w:val="00F6141F"/>
    <w:rsid w:val="00F7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F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F1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F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F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eyl\Downloads\brande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2E671-E5D0-4D45-A2DD-8FB74590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branded-template</Template>
  <TotalTime>0</TotalTime>
  <Pages>9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Meylor</dc:creator>
  <cp:lastModifiedBy>Dawn Mulholland</cp:lastModifiedBy>
  <cp:revision>2</cp:revision>
  <dcterms:created xsi:type="dcterms:W3CDTF">2018-01-26T16:33:00Z</dcterms:created>
  <dcterms:modified xsi:type="dcterms:W3CDTF">2018-01-26T16:33:00Z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85fbe513-42cd-4507-9feb-03dec3e3919e</vt:lpwstr>
  </property>
  <property fmtid="{D5CDD505-2E9C-101B-9397-08002B2CF9AE}" pid="3" name="Classification">
    <vt:lpwstr>MSB_Public</vt:lpwstr>
  </property>
</Properties>
</file>